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26" w:rsidRPr="00631A89" w:rsidRDefault="009B4326" w:rsidP="00170FF6">
      <w:pPr>
        <w:jc w:val="center"/>
        <w:rPr>
          <w:rFonts w:ascii="Arial" w:hAnsi="Arial" w:cs="Arial"/>
          <w:b/>
          <w:bCs/>
          <w:sz w:val="20"/>
          <w:szCs w:val="20"/>
        </w:rPr>
      </w:pPr>
      <w:r>
        <w:rPr>
          <w:noProof/>
          <w:lang w:eastAsia="hr-HR"/>
        </w:rPr>
        <w:pict>
          <v:shapetype id="_x0000_t202" coordsize="21600,21600" o:spt="202" path="m,l,21600r21600,l21600,xe">
            <v:stroke joinstyle="miter"/>
            <v:path gradientshapeok="t" o:connecttype="rect"/>
          </v:shapetype>
          <v:shape id="_x0000_s1026" type="#_x0000_t202" style="position:absolute;left:0;text-align:left;margin-left:393.75pt;margin-top:-27.4pt;width:36.85pt;height:17pt;z-index:251658240" stroked="f">
            <v:textbox inset="0,0,0,0">
              <w:txbxContent>
                <w:p w:rsidR="009B4326" w:rsidRPr="00421419" w:rsidRDefault="009B4326" w:rsidP="00421419">
                  <w:pPr>
                    <w:pBdr>
                      <w:top w:val="single" w:sz="4" w:space="1" w:color="auto"/>
                      <w:left w:val="single" w:sz="4" w:space="1" w:color="auto"/>
                      <w:bottom w:val="single" w:sz="4" w:space="1" w:color="auto"/>
                      <w:right w:val="single" w:sz="4" w:space="4" w:color="auto"/>
                    </w:pBdr>
                    <w:jc w:val="center"/>
                    <w:rPr>
                      <w:rFonts w:ascii="Arial" w:hAnsi="Arial" w:cs="Arial"/>
                      <w:b/>
                      <w:bCs/>
                      <w:sz w:val="24"/>
                      <w:szCs w:val="24"/>
                    </w:rPr>
                  </w:pPr>
                  <w:r w:rsidRPr="00421419">
                    <w:rPr>
                      <w:b/>
                      <w:bCs/>
                    </w:rPr>
                    <w:t>OEP-11</w:t>
                  </w:r>
                </w:p>
              </w:txbxContent>
            </v:textbox>
          </v:shape>
        </w:pict>
      </w: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RBM" style="position:absolute;left:0;text-align:left;margin-left:105.85pt;margin-top:-27.4pt;width:40.6pt;height:50.9pt;z-index:251657216;visibility:visible">
            <v:imagedata r:id="rId7" o:title=""/>
            <w10:wrap type="topAndBottom"/>
          </v:shape>
        </w:pict>
      </w:r>
    </w:p>
    <w:p w:rsidR="009B4326" w:rsidRPr="00631A89" w:rsidRDefault="009B4326" w:rsidP="001C69AD">
      <w:pPr>
        <w:tabs>
          <w:tab w:val="center" w:pos="2552"/>
        </w:tabs>
        <w:outlineLvl w:val="0"/>
        <w:rPr>
          <w:rFonts w:ascii="Arial" w:hAnsi="Arial" w:cs="Arial"/>
          <w:b/>
          <w:bCs/>
          <w:sz w:val="24"/>
          <w:szCs w:val="24"/>
        </w:rPr>
      </w:pPr>
      <w:r>
        <w:rPr>
          <w:rFonts w:ascii="Arial" w:hAnsi="Arial" w:cs="Arial"/>
          <w:b/>
          <w:bCs/>
          <w:sz w:val="24"/>
          <w:szCs w:val="24"/>
        </w:rPr>
        <w:tab/>
      </w:r>
      <w:r w:rsidRPr="00631A89">
        <w:rPr>
          <w:rFonts w:ascii="Arial" w:hAnsi="Arial" w:cs="Arial"/>
          <w:b/>
          <w:bCs/>
          <w:sz w:val="24"/>
          <w:szCs w:val="24"/>
        </w:rPr>
        <w:t>REPUBLIKA HRVATSKA</w:t>
      </w:r>
    </w:p>
    <w:p w:rsidR="009B4326" w:rsidRPr="00631A89" w:rsidRDefault="009B4326" w:rsidP="00170FF6">
      <w:pPr>
        <w:tabs>
          <w:tab w:val="center" w:pos="2552"/>
        </w:tabs>
        <w:outlineLvl w:val="0"/>
        <w:rPr>
          <w:rFonts w:ascii="Arial" w:hAnsi="Arial" w:cs="Arial"/>
          <w:b/>
          <w:bCs/>
          <w:sz w:val="24"/>
          <w:szCs w:val="24"/>
        </w:rPr>
      </w:pPr>
      <w:r>
        <w:rPr>
          <w:rFonts w:ascii="Arial" w:hAnsi="Arial" w:cs="Arial"/>
          <w:b/>
          <w:bCs/>
          <w:sz w:val="24"/>
          <w:szCs w:val="24"/>
        </w:rPr>
        <w:tab/>
      </w:r>
      <w:r w:rsidRPr="00631A89">
        <w:rPr>
          <w:rFonts w:ascii="Arial" w:hAnsi="Arial" w:cs="Arial"/>
          <w:b/>
          <w:bCs/>
          <w:sz w:val="24"/>
          <w:szCs w:val="24"/>
        </w:rPr>
        <w:t>ŽUPANIJSKO IZBORNO POVJERENSTVO</w:t>
      </w:r>
    </w:p>
    <w:p w:rsidR="009B4326" w:rsidRPr="00631A89" w:rsidRDefault="009B4326" w:rsidP="00170FF6">
      <w:pPr>
        <w:tabs>
          <w:tab w:val="center" w:pos="2552"/>
        </w:tabs>
        <w:outlineLvl w:val="0"/>
        <w:rPr>
          <w:rFonts w:ascii="Arial" w:hAnsi="Arial" w:cs="Arial"/>
          <w:b/>
          <w:bCs/>
          <w:sz w:val="24"/>
          <w:szCs w:val="24"/>
        </w:rPr>
      </w:pPr>
      <w:r>
        <w:rPr>
          <w:rFonts w:ascii="Arial" w:hAnsi="Arial" w:cs="Arial"/>
          <w:b/>
          <w:bCs/>
          <w:sz w:val="24"/>
          <w:szCs w:val="24"/>
        </w:rPr>
        <w:tab/>
      </w:r>
      <w:r w:rsidRPr="00631A89">
        <w:rPr>
          <w:rFonts w:ascii="Arial" w:hAnsi="Arial" w:cs="Arial"/>
          <w:b/>
          <w:bCs/>
          <w:sz w:val="24"/>
          <w:szCs w:val="24"/>
        </w:rPr>
        <w:t>SISAČKO-MOSLAVAČKE ŽUPANIJE</w:t>
      </w:r>
    </w:p>
    <w:p w:rsidR="009B4326" w:rsidRPr="00631A89" w:rsidRDefault="009B4326" w:rsidP="00BA08F2">
      <w:pPr>
        <w:tabs>
          <w:tab w:val="left" w:pos="567"/>
          <w:tab w:val="left" w:pos="1985"/>
        </w:tabs>
        <w:rPr>
          <w:rFonts w:ascii="Arial" w:hAnsi="Arial" w:cs="Arial"/>
          <w:sz w:val="24"/>
          <w:szCs w:val="24"/>
        </w:rPr>
      </w:pPr>
    </w:p>
    <w:p w:rsidR="009B4326" w:rsidRDefault="009B4326" w:rsidP="00E5464A">
      <w:pPr>
        <w:tabs>
          <w:tab w:val="left" w:pos="567"/>
          <w:tab w:val="left" w:pos="1985"/>
        </w:tabs>
        <w:rPr>
          <w:rFonts w:ascii="Arial" w:hAnsi="Arial" w:cs="Arial"/>
          <w:sz w:val="24"/>
          <w:szCs w:val="24"/>
        </w:rPr>
      </w:pPr>
      <w:r>
        <w:rPr>
          <w:rFonts w:ascii="Arial" w:hAnsi="Arial" w:cs="Arial"/>
          <w:sz w:val="24"/>
          <w:szCs w:val="24"/>
        </w:rPr>
        <w:t>KLASA: 013-01/14-01/04</w:t>
      </w:r>
    </w:p>
    <w:p w:rsidR="009B4326" w:rsidRDefault="009B4326" w:rsidP="00E5464A">
      <w:pPr>
        <w:tabs>
          <w:tab w:val="left" w:pos="567"/>
          <w:tab w:val="left" w:pos="1985"/>
        </w:tabs>
        <w:rPr>
          <w:rFonts w:ascii="Arial" w:hAnsi="Arial" w:cs="Arial"/>
          <w:sz w:val="24"/>
          <w:szCs w:val="24"/>
        </w:rPr>
      </w:pPr>
      <w:r>
        <w:rPr>
          <w:rFonts w:ascii="Arial" w:hAnsi="Arial" w:cs="Arial"/>
          <w:sz w:val="24"/>
          <w:szCs w:val="24"/>
        </w:rPr>
        <w:t>URBROJ: 2176-01-01/01-153</w:t>
      </w:r>
    </w:p>
    <w:p w:rsidR="009B4326" w:rsidRDefault="009B4326" w:rsidP="00E5464A">
      <w:pPr>
        <w:tabs>
          <w:tab w:val="left" w:pos="567"/>
          <w:tab w:val="left" w:pos="1985"/>
        </w:tabs>
        <w:rPr>
          <w:rFonts w:ascii="Arial" w:hAnsi="Arial" w:cs="Arial"/>
          <w:sz w:val="24"/>
          <w:szCs w:val="24"/>
        </w:rPr>
      </w:pPr>
      <w:r>
        <w:rPr>
          <w:rFonts w:ascii="Arial" w:hAnsi="Arial" w:cs="Arial"/>
          <w:sz w:val="24"/>
          <w:szCs w:val="24"/>
        </w:rPr>
        <w:t>SISAK, 02.05.2014.</w:t>
      </w:r>
    </w:p>
    <w:p w:rsidR="009B4326" w:rsidRPr="00631A89" w:rsidRDefault="009B4326" w:rsidP="00BA08F2">
      <w:pPr>
        <w:tabs>
          <w:tab w:val="left" w:pos="567"/>
          <w:tab w:val="left" w:pos="1985"/>
        </w:tabs>
        <w:rPr>
          <w:rFonts w:ascii="Arial" w:hAnsi="Arial" w:cs="Arial"/>
          <w:sz w:val="24"/>
          <w:szCs w:val="24"/>
        </w:rPr>
      </w:pPr>
    </w:p>
    <w:p w:rsidR="009B4326" w:rsidRPr="00631A89" w:rsidRDefault="009B4326"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SISAČKO-MOSLAVAČKE ŽUPANIJE donosi</w:t>
      </w:r>
    </w:p>
    <w:p w:rsidR="009B4326" w:rsidRPr="00631A89" w:rsidRDefault="009B4326" w:rsidP="00BA08F2">
      <w:pPr>
        <w:tabs>
          <w:tab w:val="left" w:pos="567"/>
          <w:tab w:val="left" w:pos="1985"/>
        </w:tabs>
        <w:rPr>
          <w:rFonts w:ascii="Arial" w:hAnsi="Arial" w:cs="Arial"/>
          <w:sz w:val="24"/>
          <w:szCs w:val="24"/>
        </w:rPr>
      </w:pPr>
    </w:p>
    <w:p w:rsidR="009B4326" w:rsidRPr="00631A89" w:rsidRDefault="009B4326" w:rsidP="00BA08F2">
      <w:pPr>
        <w:tabs>
          <w:tab w:val="left" w:pos="567"/>
          <w:tab w:val="left" w:pos="1985"/>
        </w:tabs>
        <w:rPr>
          <w:rFonts w:ascii="Arial" w:hAnsi="Arial" w:cs="Arial"/>
          <w:sz w:val="24"/>
          <w:szCs w:val="24"/>
        </w:rPr>
      </w:pPr>
    </w:p>
    <w:p w:rsidR="009B4326" w:rsidRPr="00257793" w:rsidRDefault="009B4326" w:rsidP="00BD7A3A">
      <w:pPr>
        <w:tabs>
          <w:tab w:val="left" w:pos="567"/>
          <w:tab w:val="left" w:pos="1985"/>
        </w:tabs>
        <w:spacing w:after="120"/>
        <w:jc w:val="center"/>
        <w:rPr>
          <w:rFonts w:ascii="Arial" w:hAnsi="Arial" w:cs="Arial"/>
          <w:b/>
          <w:bCs/>
          <w:sz w:val="48"/>
          <w:szCs w:val="48"/>
        </w:rPr>
      </w:pPr>
      <w:r w:rsidRPr="00257793">
        <w:rPr>
          <w:rFonts w:ascii="Arial" w:hAnsi="Arial" w:cs="Arial"/>
          <w:b/>
          <w:bCs/>
          <w:sz w:val="48"/>
          <w:szCs w:val="48"/>
        </w:rPr>
        <w:t>RJEŠENJE</w:t>
      </w:r>
    </w:p>
    <w:p w:rsidR="009B4326" w:rsidRPr="00257793" w:rsidRDefault="009B4326" w:rsidP="005D53A8">
      <w:pPr>
        <w:tabs>
          <w:tab w:val="left" w:pos="567"/>
          <w:tab w:val="left" w:pos="1985"/>
        </w:tabs>
        <w:jc w:val="center"/>
        <w:rPr>
          <w:rFonts w:ascii="Arial" w:hAnsi="Arial" w:cs="Arial"/>
          <w:b/>
          <w:bCs/>
          <w:sz w:val="28"/>
          <w:szCs w:val="28"/>
        </w:rPr>
      </w:pPr>
      <w:r w:rsidRPr="00257793">
        <w:rPr>
          <w:rFonts w:ascii="Arial" w:hAnsi="Arial" w:cs="Arial"/>
          <w:b/>
          <w:bCs/>
          <w:sz w:val="28"/>
          <w:szCs w:val="28"/>
        </w:rPr>
        <w:t>o određivanju biračkih mjesta</w:t>
      </w:r>
    </w:p>
    <w:p w:rsidR="009B4326" w:rsidRPr="00257793" w:rsidRDefault="009B4326" w:rsidP="00AA5A75">
      <w:pPr>
        <w:tabs>
          <w:tab w:val="left" w:pos="567"/>
          <w:tab w:val="left" w:pos="1985"/>
        </w:tabs>
        <w:jc w:val="center"/>
        <w:rPr>
          <w:rFonts w:ascii="Arial" w:hAnsi="Arial" w:cs="Arial"/>
          <w:b/>
          <w:bCs/>
          <w:sz w:val="28"/>
          <w:szCs w:val="28"/>
        </w:rPr>
      </w:pPr>
      <w:r w:rsidRPr="00BD7A3A">
        <w:rPr>
          <w:rFonts w:ascii="Arial" w:hAnsi="Arial" w:cs="Arial"/>
          <w:b/>
          <w:bCs/>
          <w:sz w:val="28"/>
          <w:szCs w:val="28"/>
        </w:rPr>
        <w:t>NA PODRUČJU OPĆINE DVOR</w:t>
      </w:r>
    </w:p>
    <w:p w:rsidR="009B4326" w:rsidRPr="00631A89" w:rsidRDefault="009B4326" w:rsidP="00AA5A75">
      <w:pPr>
        <w:tabs>
          <w:tab w:val="left" w:pos="567"/>
          <w:tab w:val="left" w:pos="1985"/>
        </w:tabs>
        <w:rPr>
          <w:rFonts w:ascii="Arial" w:hAnsi="Arial" w:cs="Arial"/>
          <w:sz w:val="24"/>
          <w:szCs w:val="24"/>
        </w:rPr>
      </w:pPr>
    </w:p>
    <w:p w:rsidR="009B4326" w:rsidRPr="00631A89" w:rsidRDefault="009B4326" w:rsidP="00AA5A75">
      <w:pPr>
        <w:tabs>
          <w:tab w:val="left" w:pos="567"/>
          <w:tab w:val="left" w:pos="1985"/>
        </w:tabs>
        <w:rPr>
          <w:rFonts w:ascii="Arial" w:hAnsi="Arial" w:cs="Arial"/>
          <w:sz w:val="24"/>
          <w:szCs w:val="24"/>
        </w:rPr>
      </w:pPr>
    </w:p>
    <w:p w:rsidR="009B4326" w:rsidRPr="00257793" w:rsidRDefault="009B4326" w:rsidP="0061514B">
      <w:pPr>
        <w:tabs>
          <w:tab w:val="left" w:pos="0"/>
        </w:tabs>
        <w:rPr>
          <w:rFonts w:ascii="Arial" w:hAnsi="Arial" w:cs="Arial"/>
          <w:b/>
          <w:bCs/>
          <w:sz w:val="28"/>
          <w:szCs w:val="28"/>
        </w:rPr>
      </w:pPr>
      <w:r w:rsidRPr="00257793">
        <w:rPr>
          <w:rFonts w:ascii="Arial" w:hAnsi="Arial" w:cs="Arial"/>
          <w:sz w:val="28"/>
          <w:szCs w:val="28"/>
        </w:rPr>
        <w:t>Na području</w:t>
      </w:r>
      <w:r>
        <w:rPr>
          <w:rFonts w:ascii="Arial" w:hAnsi="Arial" w:cs="Arial"/>
          <w:sz w:val="28"/>
          <w:szCs w:val="28"/>
        </w:rPr>
        <w:t xml:space="preserve"> </w:t>
      </w:r>
      <w:r w:rsidRPr="00257793">
        <w:rPr>
          <w:rFonts w:ascii="Arial" w:hAnsi="Arial" w:cs="Arial"/>
          <w:b/>
          <w:bCs/>
          <w:sz w:val="28"/>
          <w:szCs w:val="28"/>
        </w:rPr>
        <w:t xml:space="preserve">Općine DVOR </w:t>
      </w:r>
      <w:r w:rsidRPr="00257793">
        <w:rPr>
          <w:rFonts w:ascii="Arial" w:hAnsi="Arial" w:cs="Arial"/>
          <w:sz w:val="28"/>
          <w:szCs w:val="28"/>
        </w:rPr>
        <w:t>određuju se biračka mjesta</w:t>
      </w:r>
    </w:p>
    <w:p w:rsidR="009B4326" w:rsidRPr="00631A89" w:rsidRDefault="009B4326"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Ind w:w="-106" w:type="dxa"/>
        <w:tblLook w:val="00A0"/>
      </w:tblPr>
      <w:tblGrid>
        <w:gridCol w:w="9288"/>
      </w:tblGrid>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1. Biračko mjesto broj                                              </w:t>
            </w:r>
            <w:r w:rsidRPr="00696580">
              <w:rPr>
                <w:rFonts w:ascii="Arial" w:hAnsi="Arial" w:cs="Arial"/>
                <w:b/>
                <w:bCs/>
                <w:sz w:val="28"/>
                <w:szCs w:val="28"/>
              </w:rPr>
              <w:t>1.</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DVOR</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DOM KULTURE, TRG BANA J. JELAČIĆA 9</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ĆORE: ĆORE, DVOR: I ODVOJAK UL. ZRINSKIH I FRANKOPANA, II ODVOJAK ULICE ZRINSKIH I FRANKOPANA, III ODVOJAK ULICE ZRINSKIH I FRANKOPANA, TRG BANA JOSIPA JELAČIĆA, ULICA ALOJZIJA STEPINCA, ULICA ANTE STARČEVIĆA, ULICA FRANA TUĆANA, ULICA GRADA VUKOVARA, ULICA HRVATSKIH BRANITELJA, ULICA KRALJA TOMISLAVA, ULICA ZRINSKIH I FRANKOPANA, HRTIĆ: HRTIĆ, VANIĆI: VANIĆI</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2. Biračko mjesto broj                                              </w:t>
            </w:r>
            <w:r w:rsidRPr="00696580">
              <w:rPr>
                <w:rFonts w:ascii="Arial" w:hAnsi="Arial" w:cs="Arial"/>
                <w:b/>
                <w:bCs/>
                <w:sz w:val="28"/>
                <w:szCs w:val="28"/>
              </w:rPr>
              <w:t>2.</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DVOR</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OSNOVNA ŠKOLA, ANTE BRUNE BUŠIĆA 5</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DVOR: HRVATSKOG PROLJEĆA I. ODVOJAK, HRVATSKOG PROLJEĆA II. ODVOJAK, OBILAZNICA, ULICA ANTE BRUNE BUŠIĆA, ULICA ANTUNA I STJEPANA RADIĆA, ULICA HRVATSKOG POUNJA, ULICA HRVATSKOG PROLJEĆA, ULICA IVANA KUKULJEVIĆA SAKCINSKOG, ULICA MILE BLAŽEVIĆ - ČAĐE, ULICA TINA UJEVIĆA, ULICA VLADIMIRA NAZORA</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3. Biračko mjesto broj                                              </w:t>
            </w:r>
            <w:r w:rsidRPr="00696580">
              <w:rPr>
                <w:rFonts w:ascii="Arial" w:hAnsi="Arial" w:cs="Arial"/>
                <w:b/>
                <w:bCs/>
                <w:sz w:val="28"/>
                <w:szCs w:val="28"/>
              </w:rPr>
              <w:t>3.</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MATIJEVIĆI</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POSLOVNI PROSTOR U KUĆI DRAČA RADE, ULICA MATICE HRVATSKE 51,</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DONJI DOBRETIN: DONJI DOBRETIN, GORNJI DOBRETIN: GORNJI DOBRETIN, JAVORNIK: JAVORNIK, MATIJEVIĆI: ULICA 5. KOLOVOZA 1995., ULICA 5. KOLOVOZA 1995. I. ODVOJAK, ULICA 5. KOLOVOZA 1995. II. ODVOJAK, ULICA 5. KOLOVOZA 1995. III. ODVOJAK, ULICA A. B. ŠIMIĆA, ULICA ANTE KOVAČIĆA, ULICA AUGUSTA CESARCA, ULICA EUGENA KVATERNIKA, ULICA IVANA GUNDULIĆA, ULICA J. J. STROSSMAYERA, ULICA MATICE HRVATSKE, STANIĆ POLJE: STANIĆ POLJE, ZAKOPA: ZAKOPA, ZUT: ZUT</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4. Biračko mjesto broj                                              </w:t>
            </w:r>
            <w:r w:rsidRPr="00696580">
              <w:rPr>
                <w:rFonts w:ascii="Arial" w:hAnsi="Arial" w:cs="Arial"/>
                <w:b/>
                <w:bCs/>
                <w:sz w:val="28"/>
                <w:szCs w:val="28"/>
              </w:rPr>
              <w:t>4.</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DIVUŠA</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PROSTORIJE VATROGASNOG DOMA, DIVUŠA</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DIVUŠA: DIVUŠA, GOLUBOVAC DIVUŠKI, DRAŠKOVAC: DRAŠKOVAC, GOLUBOVAC DIVUŠKI: GOLUBOVAC DIVUŠKI, KOZIBROD: KOZIBROD, KULJANI: KULJANI, UNČANI: UNČANI, VOLINJA: VOLINJA</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5. Biračko mjesto broj                                              </w:t>
            </w:r>
            <w:r w:rsidRPr="00696580">
              <w:rPr>
                <w:rFonts w:ascii="Arial" w:hAnsi="Arial" w:cs="Arial"/>
                <w:b/>
                <w:bCs/>
                <w:sz w:val="28"/>
                <w:szCs w:val="28"/>
              </w:rPr>
              <w:t>5.</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GORNJA ORAOVICA</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ZGRADA ŠKOLE, GORNJA ORAOVICA BB</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ŠAKANLIJE: KIRIŠNICA, ŠAKANLIJE, ŠEGESTIN: ŠEGESTIN, BUINJA: BUINJA, BUINJSKI RIJEČANI: RIJEČANI BUJINJSKI, DONJA ORAOVICA: DONJA ORAOVICA, GORNJA ORAOVICA: GORNJA ORAOVICA, JOVAC: CRNOBRNJE, JOVAC, RIJEČANI ŠAKANLIJSKI, LOTINE: LOTINE, ROGULJE: DABIĆI, ROGULJE, VUKELIĆI</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6. Biračko mjesto broj                                              </w:t>
            </w:r>
            <w:r w:rsidRPr="00696580">
              <w:rPr>
                <w:rFonts w:ascii="Arial" w:hAnsi="Arial" w:cs="Arial"/>
                <w:b/>
                <w:bCs/>
                <w:sz w:val="28"/>
                <w:szCs w:val="28"/>
              </w:rPr>
              <w:t>6.</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GORNJI JAVORANJ</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PROSTORIJE MJESNOG ODBORA, GORNJI JAVORANJ BB</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BANSKO VRPOLJE: VRPOLJE BANSKO, DONJI JAVORANJ: DONJI JAVORANJ, NIŠEVIĆI, GLAVIČANI: GLAVIČANI, GORNJI JAVORANJ: GORNJI JAVORANJ, KEPČIJE: KEPČIJE, UDETIN: UDETIN</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7. Biračko mjesto broj                                              </w:t>
            </w:r>
            <w:r w:rsidRPr="00696580">
              <w:rPr>
                <w:rFonts w:ascii="Arial" w:hAnsi="Arial" w:cs="Arial"/>
                <w:b/>
                <w:bCs/>
                <w:sz w:val="28"/>
                <w:szCs w:val="28"/>
              </w:rPr>
              <w:t>7.</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ZRINSKI BRĐANI</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DRUŠTVENI DOM, ZRINSKI BRĐANI BB</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ŠVRAKARICA: BRĐANI, GORIČKA, RUDEŽI, ŠVRAKARICA, GORIČKA: GORIČKA, GRABOVICA: GRABOVICA, PAUKOVAC: PAUKOVAC, RUDEŽI: RUDEŽI, ZRIN: ZRIN, ZRINSKA DRAGA: ZRINSKA DRAGA, ZRINSKI BRĐANI: ZRINSKI BRĐANI</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8. Biračko mjesto broj                                              </w:t>
            </w:r>
            <w:r w:rsidRPr="00696580">
              <w:rPr>
                <w:rFonts w:ascii="Arial" w:hAnsi="Arial" w:cs="Arial"/>
                <w:b/>
                <w:bCs/>
                <w:sz w:val="28"/>
                <w:szCs w:val="28"/>
              </w:rPr>
              <w:t>8.</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GRMUŠANI</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PROSTORIJE DRUŠTVENOG DOMA, GRMUŠANI BB</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GAGE: GAGE, GRMUŠANI: GRMUŠANI, JAVNICA: JAVNICA, KOSNA: KOSNA, KOTARANI: KOTARANI, LJUBINA: LJUBINA, SOČANICA, SOČANICA: SOČANICA, TRGOVI: TRGOVI</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9. Biračko mjesto broj                                              </w:t>
            </w:r>
            <w:r w:rsidRPr="00696580">
              <w:rPr>
                <w:rFonts w:ascii="Arial" w:hAnsi="Arial" w:cs="Arial"/>
                <w:b/>
                <w:bCs/>
                <w:sz w:val="28"/>
                <w:szCs w:val="28"/>
              </w:rPr>
              <w:t>9.</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RUJEVAC</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DRUŠTVENE PROSTORIJE U ZGRADI ŠKOLE, RUJEVAC</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GVOZDANSKO: GVOZDANSKO, MAJDAN: MAJDAN, RUJEVAC: RUJEVAC</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10. Biračko mjesto broj                                              </w:t>
            </w:r>
            <w:r w:rsidRPr="00696580">
              <w:rPr>
                <w:rFonts w:ascii="Arial" w:hAnsi="Arial" w:cs="Arial"/>
                <w:b/>
                <w:bCs/>
                <w:sz w:val="28"/>
                <w:szCs w:val="28"/>
              </w:rPr>
              <w:t>10.</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DONJI ŽIROVAC</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PROSTORIJE DRUŠTVENOG DOMA, DONJI ŽIROVAC BB</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ČAVLOVICA: ČAVLOVICA, DONJI ŽIROVAC: DONJI ŽIROVAC, GORNJI ŽIROVAC: GORNJI ŽIROVAC, KOBILJAK: KOBILJAK, KOMORA: KOMORA, OSTOJIĆI: OSTOJIĆI</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11. Biračko mjesto broj                                              </w:t>
            </w:r>
            <w:r w:rsidRPr="00696580">
              <w:rPr>
                <w:rFonts w:ascii="Arial" w:hAnsi="Arial" w:cs="Arial"/>
                <w:b/>
                <w:bCs/>
                <w:sz w:val="28"/>
                <w:szCs w:val="28"/>
              </w:rPr>
              <w:t>11.</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DONJA STUPNICA</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PROSTORIJE DRUŠTVENOG DOMA, DONJA STUPNICA</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DONJA STUPNICA: DONJA STUPNICA, GORNJA STUPNICA: GORNJA STUPNICA, LJESKOVAC: LJESKOVAC, PEDALJ: PEDALJ</w:t>
            </w:r>
          </w:p>
          <w:p w:rsidR="009B4326" w:rsidRPr="00696580" w:rsidRDefault="009B4326" w:rsidP="00BB1E5E">
            <w:pPr>
              <w:tabs>
                <w:tab w:val="left" w:pos="426"/>
              </w:tabs>
              <w:jc w:val="both"/>
              <w:rPr>
                <w:rFonts w:ascii="Arial" w:hAnsi="Arial" w:cs="Arial"/>
                <w:sz w:val="24"/>
                <w:szCs w:val="24"/>
              </w:rPr>
            </w:pPr>
          </w:p>
        </w:tc>
      </w:tr>
      <w:tr w:rsidR="009B4326" w:rsidRPr="00696580">
        <w:tc>
          <w:tcPr>
            <w:tcW w:w="9288" w:type="dxa"/>
          </w:tcPr>
          <w:p w:rsidR="009B4326" w:rsidRPr="00696580" w:rsidRDefault="009B4326" w:rsidP="005E0A04">
            <w:pPr>
              <w:rPr>
                <w:rFonts w:ascii="Arial" w:hAnsi="Arial" w:cs="Arial"/>
                <w:b/>
                <w:bCs/>
                <w:sz w:val="28"/>
                <w:szCs w:val="28"/>
              </w:rPr>
            </w:pPr>
            <w:r w:rsidRPr="00696580">
              <w:rPr>
                <w:rFonts w:ascii="Arial" w:hAnsi="Arial" w:cs="Arial"/>
                <w:sz w:val="20"/>
                <w:szCs w:val="20"/>
              </w:rPr>
              <w:t xml:space="preserve">12. Biračko mjesto broj                                              </w:t>
            </w:r>
            <w:r w:rsidRPr="00696580">
              <w:rPr>
                <w:rFonts w:ascii="Arial" w:hAnsi="Arial" w:cs="Arial"/>
                <w:b/>
                <w:bCs/>
                <w:sz w:val="28"/>
                <w:szCs w:val="28"/>
              </w:rPr>
              <w:t>12.</w:t>
            </w:r>
          </w:p>
          <w:p w:rsidR="009B4326" w:rsidRPr="00696580" w:rsidRDefault="009B4326" w:rsidP="00E9478A">
            <w:pPr>
              <w:jc w:val="center"/>
              <w:rPr>
                <w:rFonts w:ascii="Arial" w:hAnsi="Arial" w:cs="Arial"/>
                <w:b/>
                <w:bCs/>
                <w:sz w:val="18"/>
                <w:szCs w:val="18"/>
              </w:rPr>
            </w:pPr>
            <w:r w:rsidRPr="00696580">
              <w:rPr>
                <w:rFonts w:ascii="Arial" w:hAnsi="Arial" w:cs="Arial"/>
                <w:b/>
                <w:bCs/>
                <w:sz w:val="18"/>
                <w:szCs w:val="18"/>
              </w:rPr>
              <w:t>STRUGA BANSKA</w:t>
            </w:r>
          </w:p>
          <w:p w:rsidR="009B4326" w:rsidRPr="00696580" w:rsidRDefault="009B4326" w:rsidP="00F26B05">
            <w:pPr>
              <w:tabs>
                <w:tab w:val="left" w:pos="426"/>
              </w:tabs>
              <w:jc w:val="center"/>
              <w:rPr>
                <w:rFonts w:ascii="Arial" w:hAnsi="Arial" w:cs="Arial"/>
                <w:b/>
                <w:bCs/>
                <w:sz w:val="18"/>
                <w:szCs w:val="18"/>
              </w:rPr>
            </w:pPr>
            <w:r w:rsidRPr="00696580">
              <w:rPr>
                <w:rFonts w:ascii="Arial" w:hAnsi="Arial" w:cs="Arial"/>
                <w:b/>
                <w:bCs/>
                <w:sz w:val="18"/>
                <w:szCs w:val="18"/>
              </w:rPr>
              <w:t>PROSTORIJE DRUŠTVENOG DOMA, STRUGA BANSKA</w:t>
            </w:r>
          </w:p>
          <w:p w:rsidR="009B4326" w:rsidRPr="00696580" w:rsidRDefault="009B4326" w:rsidP="00F26B05">
            <w:pPr>
              <w:tabs>
                <w:tab w:val="left" w:pos="426"/>
              </w:tabs>
              <w:jc w:val="center"/>
              <w:rPr>
                <w:rFonts w:ascii="Arial" w:hAnsi="Arial" w:cs="Arial"/>
                <w:b/>
                <w:bCs/>
                <w:sz w:val="8"/>
                <w:szCs w:val="8"/>
              </w:rPr>
            </w:pPr>
          </w:p>
          <w:p w:rsidR="009B4326" w:rsidRPr="00696580" w:rsidRDefault="009B4326" w:rsidP="00E84B9B">
            <w:pPr>
              <w:tabs>
                <w:tab w:val="left" w:pos="426"/>
              </w:tabs>
              <w:rPr>
                <w:rFonts w:ascii="Arial" w:hAnsi="Arial" w:cs="Arial"/>
                <w:sz w:val="20"/>
                <w:szCs w:val="20"/>
              </w:rPr>
            </w:pPr>
            <w:r w:rsidRPr="00696580">
              <w:rPr>
                <w:rFonts w:ascii="Arial" w:hAnsi="Arial" w:cs="Arial"/>
                <w:sz w:val="20"/>
                <w:szCs w:val="20"/>
              </w:rPr>
              <w:t>na kojem će glasovati birači s prebivalištem u</w:t>
            </w:r>
          </w:p>
          <w:p w:rsidR="009B4326" w:rsidRPr="00696580" w:rsidRDefault="009B4326" w:rsidP="00E84B9B">
            <w:pPr>
              <w:tabs>
                <w:tab w:val="left" w:pos="426"/>
              </w:tabs>
              <w:rPr>
                <w:rFonts w:ascii="Arial" w:hAnsi="Arial" w:cs="Arial"/>
                <w:sz w:val="8"/>
                <w:szCs w:val="8"/>
              </w:rPr>
            </w:pPr>
          </w:p>
          <w:p w:rsidR="009B4326" w:rsidRPr="00696580" w:rsidRDefault="009B4326" w:rsidP="008123BE">
            <w:pPr>
              <w:tabs>
                <w:tab w:val="left" w:pos="426"/>
              </w:tabs>
              <w:jc w:val="center"/>
              <w:rPr>
                <w:rFonts w:ascii="Arial" w:hAnsi="Arial" w:cs="Arial"/>
                <w:sz w:val="16"/>
                <w:szCs w:val="16"/>
              </w:rPr>
            </w:pPr>
            <w:r w:rsidRPr="00696580">
              <w:rPr>
                <w:rFonts w:ascii="Arial" w:hAnsi="Arial" w:cs="Arial"/>
                <w:sz w:val="16"/>
                <w:szCs w:val="16"/>
              </w:rPr>
              <w:t>STRUGA BANSKA: STRUGA BANSKA, ZAMLAČA: ZAMLAČA</w:t>
            </w:r>
          </w:p>
          <w:p w:rsidR="009B4326" w:rsidRPr="00696580" w:rsidRDefault="009B4326" w:rsidP="00BB1E5E">
            <w:pPr>
              <w:tabs>
                <w:tab w:val="left" w:pos="426"/>
              </w:tabs>
              <w:jc w:val="both"/>
              <w:rPr>
                <w:rFonts w:ascii="Arial" w:hAnsi="Arial" w:cs="Arial"/>
                <w:sz w:val="24"/>
                <w:szCs w:val="24"/>
              </w:rPr>
            </w:pPr>
          </w:p>
        </w:tc>
      </w:tr>
    </w:tbl>
    <w:p w:rsidR="009B4326" w:rsidRPr="00631A89" w:rsidRDefault="009B4326" w:rsidP="007A37F7">
      <w:pPr>
        <w:tabs>
          <w:tab w:val="left" w:pos="567"/>
          <w:tab w:val="left" w:pos="1985"/>
        </w:tabs>
        <w:rPr>
          <w:rFonts w:ascii="Arial" w:hAnsi="Arial" w:cs="Arial"/>
          <w:sz w:val="24"/>
          <w:szCs w:val="24"/>
        </w:rPr>
      </w:pPr>
    </w:p>
    <w:p w:rsidR="009B4326" w:rsidRPr="00631A89" w:rsidRDefault="009B4326" w:rsidP="007A37F7">
      <w:pPr>
        <w:tabs>
          <w:tab w:val="left" w:pos="567"/>
          <w:tab w:val="left" w:pos="1985"/>
        </w:tabs>
        <w:rPr>
          <w:rFonts w:ascii="Arial" w:hAnsi="Arial" w:cs="Arial"/>
          <w:sz w:val="24"/>
          <w:szCs w:val="24"/>
        </w:rPr>
      </w:pPr>
    </w:p>
    <w:p w:rsidR="009B4326" w:rsidRPr="00631A89" w:rsidRDefault="009B4326" w:rsidP="007A37F7">
      <w:pPr>
        <w:tabs>
          <w:tab w:val="left" w:pos="567"/>
          <w:tab w:val="left" w:pos="1985"/>
        </w:tabs>
        <w:rPr>
          <w:rFonts w:ascii="Arial" w:hAnsi="Arial" w:cs="Arial"/>
          <w:sz w:val="24"/>
          <w:szCs w:val="24"/>
        </w:rPr>
      </w:pPr>
    </w:p>
    <w:p w:rsidR="009B4326" w:rsidRDefault="009B4326" w:rsidP="0061514B">
      <w:pPr>
        <w:tabs>
          <w:tab w:val="left" w:pos="708"/>
          <w:tab w:val="left" w:pos="5245"/>
        </w:tabs>
        <w:ind w:left="4820"/>
        <w:jc w:val="center"/>
        <w:rPr>
          <w:rFonts w:ascii="Arial" w:hAnsi="Arial" w:cs="Arial"/>
          <w:b/>
          <w:bCs/>
          <w:sz w:val="24"/>
          <w:szCs w:val="24"/>
        </w:rPr>
      </w:pPr>
      <w:r>
        <w:rPr>
          <w:rFonts w:ascii="Arial" w:hAnsi="Arial" w:cs="Arial"/>
          <w:b/>
          <w:bCs/>
          <w:sz w:val="24"/>
          <w:szCs w:val="24"/>
        </w:rPr>
        <w:t>PREDSJEDNICA</w:t>
      </w:r>
    </w:p>
    <w:p w:rsidR="009B4326" w:rsidRDefault="009B4326" w:rsidP="0061514B">
      <w:pPr>
        <w:tabs>
          <w:tab w:val="left" w:pos="708"/>
          <w:tab w:val="left" w:pos="5245"/>
        </w:tabs>
        <w:ind w:left="4820"/>
        <w:jc w:val="center"/>
        <w:rPr>
          <w:rFonts w:ascii="Arial" w:hAnsi="Arial" w:cs="Arial"/>
          <w:b/>
          <w:bCs/>
          <w:sz w:val="24"/>
          <w:szCs w:val="24"/>
        </w:rPr>
      </w:pPr>
    </w:p>
    <w:p w:rsidR="009B4326" w:rsidRPr="00631A89" w:rsidRDefault="009B4326" w:rsidP="0061514B">
      <w:pPr>
        <w:tabs>
          <w:tab w:val="left" w:pos="708"/>
          <w:tab w:val="left" w:pos="5245"/>
        </w:tabs>
        <w:ind w:left="4820"/>
        <w:jc w:val="center"/>
        <w:rPr>
          <w:rFonts w:ascii="Arial" w:hAnsi="Arial" w:cs="Arial"/>
          <w:b/>
          <w:bCs/>
          <w:sz w:val="24"/>
          <w:szCs w:val="24"/>
        </w:rPr>
      </w:pPr>
      <w:r>
        <w:rPr>
          <w:rFonts w:ascii="Arial" w:hAnsi="Arial" w:cs="Arial"/>
          <w:b/>
          <w:bCs/>
          <w:sz w:val="24"/>
          <w:szCs w:val="24"/>
        </w:rPr>
        <w:t>Lucijana Vukelić,v.r.</w:t>
      </w:r>
    </w:p>
    <w:p w:rsidR="009B4326" w:rsidRPr="00631A89" w:rsidRDefault="009B4326" w:rsidP="0025090B">
      <w:pPr>
        <w:tabs>
          <w:tab w:val="left" w:pos="708"/>
          <w:tab w:val="left" w:pos="5245"/>
        </w:tabs>
        <w:ind w:left="4820"/>
        <w:jc w:val="center"/>
        <w:rPr>
          <w:rFonts w:ascii="Arial" w:hAnsi="Arial" w:cs="Arial"/>
          <w:b/>
          <w:bCs/>
          <w:sz w:val="24"/>
          <w:szCs w:val="24"/>
        </w:rPr>
      </w:pPr>
    </w:p>
    <w:sectPr w:rsidR="009B4326" w:rsidRPr="00631A89" w:rsidSect="00E53BA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26" w:rsidRDefault="009B4326" w:rsidP="00B57DF7">
      <w:r>
        <w:separator/>
      </w:r>
    </w:p>
  </w:endnote>
  <w:endnote w:type="continuationSeparator" w:id="0">
    <w:p w:rsidR="009B4326" w:rsidRDefault="009B4326"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26" w:rsidRDefault="009B4326">
    <w:pPr>
      <w:pStyle w:val="Footer"/>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Pr>
        <w:rFonts w:ascii="Times New Roman" w:hAnsi="Times New Roman" w:cs="Times New Roman"/>
        <w:noProof/>
      </w:rPr>
      <w:t>3</w:t>
    </w:r>
    <w:r w:rsidRPr="00F26B05">
      <w:rPr>
        <w:rFonts w:ascii="Times New Roman" w:hAnsi="Times New Roman" w:cs="Times New Roman"/>
      </w:rPr>
      <w:fldChar w:fldCharType="end"/>
    </w:r>
  </w:p>
  <w:p w:rsidR="009B4326" w:rsidRDefault="009B4326" w:rsidP="00B57D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26" w:rsidRDefault="009B4326" w:rsidP="00B57DF7">
      <w:r>
        <w:separator/>
      </w:r>
    </w:p>
  </w:footnote>
  <w:footnote w:type="continuationSeparator" w:id="0">
    <w:p w:rsidR="009B4326" w:rsidRDefault="009B4326"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rFonts w:cs="Times New Roman"/>
        <w:b/>
        <w:bCs/>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rPr>
        <w:rFonts w:cs="Times New Roman"/>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5">
    <w:nsid w:val="3E3A678B"/>
    <w:multiLevelType w:val="hybridMultilevel"/>
    <w:tmpl w:val="3A66DE4E"/>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4EA714F2"/>
    <w:multiLevelType w:val="hybridMultilevel"/>
    <w:tmpl w:val="8432D39E"/>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6C36171B"/>
    <w:multiLevelType w:val="hybridMultilevel"/>
    <w:tmpl w:val="4286709E"/>
    <w:lvl w:ilvl="0" w:tplc="041A000F">
      <w:start w:val="1"/>
      <w:numFmt w:val="decimal"/>
      <w:lvlText w:val="%1."/>
      <w:lvlJc w:val="left"/>
      <w:pPr>
        <w:ind w:left="1440" w:hanging="360"/>
      </w:pPr>
      <w:rPr>
        <w:rFonts w:cs="Times New Roman"/>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8">
    <w:nsid w:val="7F4C55C4"/>
    <w:multiLevelType w:val="hybridMultilevel"/>
    <w:tmpl w:val="0E8C8D9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F2"/>
    <w:rsid w:val="000039B3"/>
    <w:rsid w:val="00005A6C"/>
    <w:rsid w:val="00012E18"/>
    <w:rsid w:val="00042E83"/>
    <w:rsid w:val="00044E61"/>
    <w:rsid w:val="00051F64"/>
    <w:rsid w:val="00056432"/>
    <w:rsid w:val="000B3CA1"/>
    <w:rsid w:val="000E4EC2"/>
    <w:rsid w:val="000E79A9"/>
    <w:rsid w:val="00111094"/>
    <w:rsid w:val="001270AE"/>
    <w:rsid w:val="0017004F"/>
    <w:rsid w:val="00170FF6"/>
    <w:rsid w:val="001B33B3"/>
    <w:rsid w:val="001C69AD"/>
    <w:rsid w:val="001D7172"/>
    <w:rsid w:val="001F7EB3"/>
    <w:rsid w:val="002103E6"/>
    <w:rsid w:val="00232378"/>
    <w:rsid w:val="0025090B"/>
    <w:rsid w:val="00257793"/>
    <w:rsid w:val="00261942"/>
    <w:rsid w:val="00265E37"/>
    <w:rsid w:val="00280D43"/>
    <w:rsid w:val="00297997"/>
    <w:rsid w:val="002C30BD"/>
    <w:rsid w:val="002D794A"/>
    <w:rsid w:val="00340843"/>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E15AC"/>
    <w:rsid w:val="00535F9A"/>
    <w:rsid w:val="005656FE"/>
    <w:rsid w:val="00572B6C"/>
    <w:rsid w:val="005B0322"/>
    <w:rsid w:val="005B3B2D"/>
    <w:rsid w:val="005D53A8"/>
    <w:rsid w:val="005E0A04"/>
    <w:rsid w:val="005F1252"/>
    <w:rsid w:val="005F2DD5"/>
    <w:rsid w:val="0060700C"/>
    <w:rsid w:val="0061514B"/>
    <w:rsid w:val="00617D27"/>
    <w:rsid w:val="00631A89"/>
    <w:rsid w:val="006360F9"/>
    <w:rsid w:val="00636847"/>
    <w:rsid w:val="00640F8E"/>
    <w:rsid w:val="00682C3C"/>
    <w:rsid w:val="00687A6D"/>
    <w:rsid w:val="00696580"/>
    <w:rsid w:val="006B2FA1"/>
    <w:rsid w:val="006D66BB"/>
    <w:rsid w:val="007058DB"/>
    <w:rsid w:val="00706F94"/>
    <w:rsid w:val="00725B2D"/>
    <w:rsid w:val="00737534"/>
    <w:rsid w:val="00742019"/>
    <w:rsid w:val="007669A4"/>
    <w:rsid w:val="007A37F7"/>
    <w:rsid w:val="007B2DF7"/>
    <w:rsid w:val="007C2110"/>
    <w:rsid w:val="007C6989"/>
    <w:rsid w:val="007D7A43"/>
    <w:rsid w:val="007F7069"/>
    <w:rsid w:val="00807709"/>
    <w:rsid w:val="008123BE"/>
    <w:rsid w:val="00815D40"/>
    <w:rsid w:val="00824C84"/>
    <w:rsid w:val="00847F9D"/>
    <w:rsid w:val="00857B5B"/>
    <w:rsid w:val="00892C11"/>
    <w:rsid w:val="00897F03"/>
    <w:rsid w:val="008E6ED7"/>
    <w:rsid w:val="008F14E9"/>
    <w:rsid w:val="008F6779"/>
    <w:rsid w:val="0090416F"/>
    <w:rsid w:val="00904E12"/>
    <w:rsid w:val="00935187"/>
    <w:rsid w:val="00941C42"/>
    <w:rsid w:val="0094506E"/>
    <w:rsid w:val="00946EAD"/>
    <w:rsid w:val="00954B83"/>
    <w:rsid w:val="009600E2"/>
    <w:rsid w:val="00973FB5"/>
    <w:rsid w:val="00974A1C"/>
    <w:rsid w:val="009A7944"/>
    <w:rsid w:val="009B27CD"/>
    <w:rsid w:val="009B4326"/>
    <w:rsid w:val="009D01CF"/>
    <w:rsid w:val="009D0ECE"/>
    <w:rsid w:val="009D1E98"/>
    <w:rsid w:val="009F470B"/>
    <w:rsid w:val="00A008E9"/>
    <w:rsid w:val="00A61A23"/>
    <w:rsid w:val="00A64F6F"/>
    <w:rsid w:val="00A9400F"/>
    <w:rsid w:val="00AA06B0"/>
    <w:rsid w:val="00AA5A75"/>
    <w:rsid w:val="00AC2844"/>
    <w:rsid w:val="00AE3FAE"/>
    <w:rsid w:val="00AE749B"/>
    <w:rsid w:val="00AE7D2A"/>
    <w:rsid w:val="00AF1B0E"/>
    <w:rsid w:val="00B3200B"/>
    <w:rsid w:val="00B45994"/>
    <w:rsid w:val="00B46FCF"/>
    <w:rsid w:val="00B54AEF"/>
    <w:rsid w:val="00B57DF7"/>
    <w:rsid w:val="00B82848"/>
    <w:rsid w:val="00BA08F2"/>
    <w:rsid w:val="00BA26F5"/>
    <w:rsid w:val="00BB1E5E"/>
    <w:rsid w:val="00BC65B0"/>
    <w:rsid w:val="00BD7A3A"/>
    <w:rsid w:val="00BE4FE1"/>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90665"/>
    <w:rsid w:val="00D96B37"/>
    <w:rsid w:val="00DA034C"/>
    <w:rsid w:val="00DB3E24"/>
    <w:rsid w:val="00DF7D05"/>
    <w:rsid w:val="00E37D69"/>
    <w:rsid w:val="00E53BA1"/>
    <w:rsid w:val="00E5464A"/>
    <w:rsid w:val="00E60164"/>
    <w:rsid w:val="00E772C0"/>
    <w:rsid w:val="00E84B9B"/>
    <w:rsid w:val="00E9478A"/>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A7B68"/>
    <w:rsid w:val="00FB45ED"/>
    <w:rsid w:val="00FE4EBC"/>
    <w:rsid w:val="00FF4EE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08F2"/>
    <w:pPr>
      <w:ind w:left="720"/>
    </w:pPr>
  </w:style>
  <w:style w:type="paragraph" w:styleId="BalloonText">
    <w:name w:val="Balloon Text"/>
    <w:basedOn w:val="Normal"/>
    <w:link w:val="BalloonTextChar"/>
    <w:uiPriority w:val="99"/>
    <w:semiHidden/>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B0E"/>
    <w:rPr>
      <w:rFonts w:ascii="Tahoma" w:hAnsi="Tahoma" w:cs="Tahoma"/>
      <w:sz w:val="16"/>
      <w:szCs w:val="16"/>
    </w:rPr>
  </w:style>
  <w:style w:type="table" w:styleId="TableGrid">
    <w:name w:val="Table Grid"/>
    <w:basedOn w:val="TableNormal"/>
    <w:uiPriority w:val="99"/>
    <w:rsid w:val="0011109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uiPriority w:val="99"/>
    <w:rsid w:val="002103E6"/>
    <w:pPr>
      <w:tabs>
        <w:tab w:val="left" w:pos="567"/>
        <w:tab w:val="left" w:pos="1985"/>
      </w:tabs>
      <w:spacing w:after="120"/>
    </w:pPr>
    <w:rPr>
      <w:sz w:val="24"/>
      <w:szCs w:val="24"/>
    </w:rPr>
  </w:style>
  <w:style w:type="paragraph" w:styleId="Header">
    <w:name w:val="header"/>
    <w:basedOn w:val="Normal"/>
    <w:link w:val="HeaderChar"/>
    <w:uiPriority w:val="99"/>
    <w:semiHidden/>
    <w:rsid w:val="00B57DF7"/>
    <w:pPr>
      <w:tabs>
        <w:tab w:val="center" w:pos="4536"/>
        <w:tab w:val="right" w:pos="9072"/>
      </w:tabs>
    </w:pPr>
  </w:style>
  <w:style w:type="character" w:customStyle="1" w:styleId="HeaderChar">
    <w:name w:val="Header Char"/>
    <w:basedOn w:val="DefaultParagraphFont"/>
    <w:link w:val="Header"/>
    <w:uiPriority w:val="99"/>
    <w:semiHidden/>
    <w:locked/>
    <w:rsid w:val="00B57DF7"/>
    <w:rPr>
      <w:rFonts w:cs="Times New Roman"/>
    </w:rPr>
  </w:style>
  <w:style w:type="character" w:customStyle="1" w:styleId="ListNoBullets0IndentChar">
    <w:name w:val="ListNoBullets0Indent Char"/>
    <w:basedOn w:val="DefaultParagraphFont"/>
    <w:link w:val="ListNoBullets0Indent"/>
    <w:uiPriority w:val="99"/>
    <w:locked/>
    <w:rsid w:val="002103E6"/>
    <w:rPr>
      <w:rFonts w:ascii="Times New Roman" w:hAnsi="Times New Roman" w:cs="Times New Roman"/>
      <w:sz w:val="24"/>
      <w:szCs w:val="24"/>
    </w:rPr>
  </w:style>
  <w:style w:type="paragraph" w:styleId="Footer">
    <w:name w:val="footer"/>
    <w:basedOn w:val="Normal"/>
    <w:link w:val="FooterChar"/>
    <w:uiPriority w:val="99"/>
    <w:rsid w:val="00B57DF7"/>
    <w:pPr>
      <w:tabs>
        <w:tab w:val="center" w:pos="4536"/>
        <w:tab w:val="right" w:pos="9072"/>
      </w:tabs>
    </w:pPr>
  </w:style>
  <w:style w:type="character" w:customStyle="1" w:styleId="FooterChar">
    <w:name w:val="Footer Char"/>
    <w:basedOn w:val="DefaultParagraphFont"/>
    <w:link w:val="Footer"/>
    <w:uiPriority w:val="99"/>
    <w:locked/>
    <w:rsid w:val="00B57DF7"/>
    <w:rPr>
      <w:rFonts w:cs="Times New Roman"/>
    </w:rPr>
  </w:style>
</w:styles>
</file>

<file path=word/webSettings.xml><?xml version="1.0" encoding="utf-8"?>
<w:webSettings xmlns:r="http://schemas.openxmlformats.org/officeDocument/2006/relationships" xmlns:w="http://schemas.openxmlformats.org/wordprocessingml/2006/main">
  <w:divs>
    <w:div w:id="33542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750</Words>
  <Characters>4275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PC</cp:lastModifiedBy>
  <cp:revision>2</cp:revision>
  <cp:lastPrinted>2014-05-02T12:35:00Z</cp:lastPrinted>
  <dcterms:created xsi:type="dcterms:W3CDTF">2014-05-14T05:28:00Z</dcterms:created>
  <dcterms:modified xsi:type="dcterms:W3CDTF">2014-05-14T05:28:00Z</dcterms:modified>
</cp:coreProperties>
</file>