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F7" w:rsidRPr="00255F34" w:rsidRDefault="000C29F7" w:rsidP="005448F8">
      <w:pPr>
        <w:jc w:val="center"/>
        <w:rPr>
          <w:b/>
          <w:szCs w:val="24"/>
        </w:rPr>
      </w:pPr>
      <w:r w:rsidRPr="00255F34">
        <w:rPr>
          <w:b/>
          <w:szCs w:val="24"/>
        </w:rPr>
        <w:t>PRIJEDLOG</w:t>
      </w:r>
    </w:p>
    <w:p w:rsidR="000C29F7" w:rsidRPr="00255F34" w:rsidRDefault="000C29F7" w:rsidP="005448F8">
      <w:pPr>
        <w:jc w:val="center"/>
        <w:rPr>
          <w:b/>
          <w:szCs w:val="24"/>
        </w:rPr>
      </w:pPr>
      <w:r w:rsidRPr="00255F34">
        <w:rPr>
          <w:b/>
          <w:szCs w:val="24"/>
        </w:rPr>
        <w:t>KANDIDATURE ZA ČLANA/ZAMJENIKA ČLANA</w:t>
      </w:r>
    </w:p>
    <w:p w:rsidR="000C29F7" w:rsidRPr="00255F34" w:rsidRDefault="000C29F7" w:rsidP="005448F8">
      <w:pPr>
        <w:jc w:val="center"/>
        <w:rPr>
          <w:b/>
          <w:szCs w:val="24"/>
        </w:rPr>
      </w:pPr>
      <w:r>
        <w:rPr>
          <w:b/>
          <w:szCs w:val="24"/>
        </w:rPr>
        <w:t>SAVJETA MLADIH OPĆINE DVOR</w:t>
      </w:r>
    </w:p>
    <w:p w:rsidR="000C29F7" w:rsidRDefault="000C29F7" w:rsidP="005448F8">
      <w:pPr>
        <w:jc w:val="center"/>
        <w:rPr>
          <w:b/>
          <w:sz w:val="28"/>
          <w:szCs w:val="28"/>
        </w:rPr>
      </w:pPr>
    </w:p>
    <w:p w:rsidR="000C29F7" w:rsidRDefault="000C29F7" w:rsidP="005448F8">
      <w:pPr>
        <w:jc w:val="center"/>
        <w:rPr>
          <w:b/>
          <w:szCs w:val="24"/>
        </w:rPr>
      </w:pPr>
    </w:p>
    <w:p w:rsidR="000C29F7" w:rsidRDefault="000C29F7" w:rsidP="005448F8">
      <w:pPr>
        <w:jc w:val="both"/>
        <w:rPr>
          <w:szCs w:val="24"/>
        </w:rPr>
      </w:pPr>
      <w:r>
        <w:rPr>
          <w:szCs w:val="24"/>
        </w:rPr>
        <w:t>Ovlašteni predlagatelj: NEFORMALNA SKUPINA MLADIH</w:t>
      </w:r>
    </w:p>
    <w:p w:rsidR="000C29F7" w:rsidRDefault="000C29F7" w:rsidP="005448F8">
      <w:pPr>
        <w:jc w:val="both"/>
        <w:rPr>
          <w:szCs w:val="24"/>
        </w:rPr>
      </w:pPr>
    </w:p>
    <w:p w:rsidR="000C29F7" w:rsidRDefault="000C29F7" w:rsidP="005448F8">
      <w:pPr>
        <w:jc w:val="center"/>
        <w:rPr>
          <w:szCs w:val="24"/>
        </w:rPr>
      </w:pPr>
      <w:r w:rsidRPr="000F3F1F">
        <w:rPr>
          <w:szCs w:val="24"/>
        </w:rPr>
        <w:t xml:space="preserve">         </w:t>
      </w:r>
    </w:p>
    <w:p w:rsidR="000C29F7" w:rsidRPr="005448F8" w:rsidRDefault="000C29F7" w:rsidP="005448F8">
      <w:pPr>
        <w:pStyle w:val="ListParagraph"/>
        <w:numPr>
          <w:ilvl w:val="0"/>
          <w:numId w:val="3"/>
        </w:numPr>
        <w:jc w:val="both"/>
        <w:rPr>
          <w:szCs w:val="24"/>
        </w:rPr>
      </w:pPr>
      <w:r w:rsidRPr="005448F8">
        <w:rPr>
          <w:szCs w:val="24"/>
        </w:rPr>
        <w:t>Podaci o kandidatu za člana:</w:t>
      </w:r>
    </w:p>
    <w:p w:rsidR="000C29F7" w:rsidRDefault="000C29F7" w:rsidP="005448F8">
      <w:pPr>
        <w:pStyle w:val="ListParagraph"/>
        <w:jc w:val="both"/>
        <w:rPr>
          <w:szCs w:val="24"/>
        </w:rPr>
      </w:pPr>
    </w:p>
    <w:p w:rsidR="000C29F7" w:rsidRDefault="000C29F7" w:rsidP="005448F8">
      <w:pPr>
        <w:pStyle w:val="ListParagraph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__________________________________________________________________</w:t>
      </w:r>
    </w:p>
    <w:p w:rsidR="000C29F7" w:rsidRDefault="000C29F7" w:rsidP="005448F8">
      <w:pPr>
        <w:pStyle w:val="ListParagraph"/>
        <w:ind w:left="1080"/>
        <w:jc w:val="both"/>
        <w:rPr>
          <w:szCs w:val="24"/>
        </w:rPr>
      </w:pPr>
      <w:r>
        <w:rPr>
          <w:szCs w:val="24"/>
        </w:rPr>
        <w:t xml:space="preserve">                                                  ime i prezime</w:t>
      </w:r>
    </w:p>
    <w:p w:rsidR="000C29F7" w:rsidRDefault="000C29F7" w:rsidP="005448F8">
      <w:pPr>
        <w:jc w:val="both"/>
        <w:rPr>
          <w:szCs w:val="24"/>
        </w:rPr>
      </w:pPr>
    </w:p>
    <w:p w:rsidR="000C29F7" w:rsidRDefault="000C29F7" w:rsidP="005448F8">
      <w:pPr>
        <w:pStyle w:val="ListParagraph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__________________________________________________________________</w:t>
      </w:r>
    </w:p>
    <w:p w:rsidR="000C29F7" w:rsidRDefault="000C29F7" w:rsidP="005448F8">
      <w:pPr>
        <w:pStyle w:val="ListParagraph"/>
        <w:ind w:left="1080"/>
        <w:jc w:val="both"/>
        <w:rPr>
          <w:szCs w:val="24"/>
        </w:rPr>
      </w:pPr>
      <w:r>
        <w:rPr>
          <w:szCs w:val="24"/>
        </w:rPr>
        <w:t xml:space="preserve">                                        dan, mjesec i godina rođenja</w:t>
      </w:r>
    </w:p>
    <w:p w:rsidR="000C29F7" w:rsidRDefault="000C29F7" w:rsidP="005448F8">
      <w:pPr>
        <w:jc w:val="both"/>
        <w:rPr>
          <w:szCs w:val="24"/>
        </w:rPr>
      </w:pPr>
    </w:p>
    <w:p w:rsidR="000C29F7" w:rsidRDefault="000C29F7" w:rsidP="005448F8">
      <w:pPr>
        <w:pStyle w:val="ListParagraph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__________________________________________________________________</w:t>
      </w:r>
    </w:p>
    <w:p w:rsidR="000C29F7" w:rsidRDefault="000C29F7" w:rsidP="005448F8">
      <w:pPr>
        <w:pStyle w:val="ListParagraph"/>
        <w:ind w:left="1080"/>
        <w:jc w:val="both"/>
        <w:rPr>
          <w:szCs w:val="24"/>
        </w:rPr>
      </w:pPr>
      <w:r>
        <w:rPr>
          <w:szCs w:val="24"/>
        </w:rPr>
        <w:t xml:space="preserve">                                       adresa prebivališta/boravišta</w:t>
      </w:r>
    </w:p>
    <w:p w:rsidR="000C29F7" w:rsidRDefault="000C29F7" w:rsidP="005448F8">
      <w:pPr>
        <w:jc w:val="both"/>
        <w:rPr>
          <w:szCs w:val="24"/>
        </w:rPr>
      </w:pPr>
    </w:p>
    <w:p w:rsidR="000C29F7" w:rsidRDefault="000C29F7" w:rsidP="005448F8">
      <w:pPr>
        <w:pStyle w:val="ListParagraph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__________________________________________________________________</w:t>
      </w:r>
    </w:p>
    <w:p w:rsidR="000C29F7" w:rsidRDefault="000C29F7" w:rsidP="005448F8">
      <w:pPr>
        <w:pStyle w:val="ListParagraph"/>
        <w:ind w:left="108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OIB</w:t>
      </w:r>
    </w:p>
    <w:p w:rsidR="000C29F7" w:rsidRDefault="000C29F7" w:rsidP="005448F8">
      <w:pPr>
        <w:jc w:val="both"/>
        <w:rPr>
          <w:szCs w:val="24"/>
        </w:rPr>
      </w:pPr>
    </w:p>
    <w:p w:rsidR="000C29F7" w:rsidRDefault="000C29F7" w:rsidP="005448F8">
      <w:pPr>
        <w:jc w:val="both"/>
        <w:rPr>
          <w:szCs w:val="24"/>
        </w:rPr>
      </w:pPr>
      <w:r>
        <w:rPr>
          <w:szCs w:val="24"/>
        </w:rPr>
        <w:t>Obrazloženje prijedloga.</w:t>
      </w:r>
    </w:p>
    <w:p w:rsidR="000C29F7" w:rsidRDefault="000C29F7" w:rsidP="005448F8">
      <w:pPr>
        <w:jc w:val="both"/>
        <w:rPr>
          <w:szCs w:val="24"/>
        </w:rPr>
      </w:pPr>
      <w:r>
        <w:rPr>
          <w:szCs w:val="24"/>
        </w:rPr>
        <w:tab/>
        <w:t>(-ukratko navesti zbog čega se kandidat predlaže,</w:t>
      </w:r>
    </w:p>
    <w:p w:rsidR="000C29F7" w:rsidRDefault="000C29F7" w:rsidP="005448F8">
      <w:pPr>
        <w:jc w:val="both"/>
        <w:rPr>
          <w:szCs w:val="24"/>
        </w:rPr>
      </w:pPr>
      <w:r>
        <w:rPr>
          <w:szCs w:val="24"/>
        </w:rPr>
        <w:tab/>
        <w:t xml:space="preserve"> -škola ili visokoškolska ustanova koju kandidat pohađa/završeno obrazovanje/radno </w:t>
      </w:r>
    </w:p>
    <w:p w:rsidR="000C29F7" w:rsidRDefault="000C29F7" w:rsidP="005448F8">
      <w:pPr>
        <w:jc w:val="both"/>
        <w:rPr>
          <w:szCs w:val="24"/>
        </w:rPr>
      </w:pPr>
      <w:r>
        <w:rPr>
          <w:szCs w:val="24"/>
        </w:rPr>
        <w:t xml:space="preserve">              mjesto i poslodavac</w:t>
      </w:r>
    </w:p>
    <w:p w:rsidR="000C29F7" w:rsidRDefault="000C29F7" w:rsidP="005448F8">
      <w:pPr>
        <w:jc w:val="both"/>
        <w:rPr>
          <w:szCs w:val="24"/>
        </w:rPr>
      </w:pPr>
      <w:r>
        <w:rPr>
          <w:szCs w:val="24"/>
        </w:rPr>
        <w:tab/>
        <w:t xml:space="preserve"> -dosadašnje aktivnosti, interesi i druge karakteristike kandidata)</w:t>
      </w:r>
    </w:p>
    <w:p w:rsidR="000C29F7" w:rsidRDefault="000C29F7" w:rsidP="005448F8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0C29F7" w:rsidRPr="0086355B" w:rsidTr="0086355B">
        <w:tc>
          <w:tcPr>
            <w:tcW w:w="9288" w:type="dxa"/>
          </w:tcPr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</w:tc>
      </w:tr>
    </w:tbl>
    <w:p w:rsidR="000C29F7" w:rsidRDefault="000C29F7" w:rsidP="005448F8">
      <w:pPr>
        <w:pStyle w:val="ListParagraph"/>
        <w:jc w:val="both"/>
        <w:rPr>
          <w:szCs w:val="24"/>
        </w:rPr>
      </w:pPr>
    </w:p>
    <w:p w:rsidR="000C29F7" w:rsidRDefault="000C29F7" w:rsidP="005448F8">
      <w:pPr>
        <w:pStyle w:val="ListParagraph"/>
        <w:jc w:val="both"/>
        <w:rPr>
          <w:szCs w:val="24"/>
        </w:rPr>
      </w:pPr>
    </w:p>
    <w:p w:rsidR="000C29F7" w:rsidRDefault="000C29F7" w:rsidP="005448F8">
      <w:pPr>
        <w:pStyle w:val="ListParagraph"/>
        <w:jc w:val="both"/>
        <w:rPr>
          <w:szCs w:val="24"/>
        </w:rPr>
      </w:pPr>
    </w:p>
    <w:p w:rsidR="000C29F7" w:rsidRDefault="000C29F7" w:rsidP="005448F8">
      <w:pPr>
        <w:pStyle w:val="ListParagraph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Podaci o kandidatu za zamjenika člana:</w:t>
      </w:r>
    </w:p>
    <w:p w:rsidR="000C29F7" w:rsidRDefault="000C29F7" w:rsidP="005448F8">
      <w:pPr>
        <w:pStyle w:val="ListParagraph"/>
        <w:jc w:val="both"/>
        <w:rPr>
          <w:szCs w:val="24"/>
        </w:rPr>
      </w:pPr>
    </w:p>
    <w:p w:rsidR="000C29F7" w:rsidRPr="00724116" w:rsidRDefault="000C29F7" w:rsidP="00724116">
      <w:pPr>
        <w:pStyle w:val="ListParagraph"/>
        <w:numPr>
          <w:ilvl w:val="0"/>
          <w:numId w:val="5"/>
        </w:numPr>
        <w:jc w:val="both"/>
        <w:rPr>
          <w:szCs w:val="24"/>
        </w:rPr>
      </w:pPr>
      <w:r w:rsidRPr="00724116">
        <w:rPr>
          <w:szCs w:val="24"/>
        </w:rPr>
        <w:t>__________________________________________________________________</w:t>
      </w:r>
    </w:p>
    <w:p w:rsidR="000C29F7" w:rsidRDefault="000C29F7" w:rsidP="005448F8">
      <w:pPr>
        <w:pStyle w:val="ListParagraph"/>
        <w:ind w:left="1080"/>
        <w:jc w:val="both"/>
        <w:rPr>
          <w:szCs w:val="24"/>
        </w:rPr>
      </w:pPr>
      <w:r>
        <w:rPr>
          <w:szCs w:val="24"/>
        </w:rPr>
        <w:t xml:space="preserve">                                                  ime i prezime</w:t>
      </w:r>
    </w:p>
    <w:p w:rsidR="000C29F7" w:rsidRDefault="000C29F7" w:rsidP="005448F8">
      <w:pPr>
        <w:jc w:val="both"/>
        <w:rPr>
          <w:szCs w:val="24"/>
        </w:rPr>
      </w:pPr>
    </w:p>
    <w:p w:rsidR="000C29F7" w:rsidRPr="00724116" w:rsidRDefault="000C29F7" w:rsidP="00724116">
      <w:pPr>
        <w:pStyle w:val="ListParagraph"/>
        <w:numPr>
          <w:ilvl w:val="0"/>
          <w:numId w:val="5"/>
        </w:numPr>
        <w:jc w:val="both"/>
        <w:rPr>
          <w:szCs w:val="24"/>
        </w:rPr>
      </w:pPr>
      <w:r w:rsidRPr="00724116">
        <w:rPr>
          <w:szCs w:val="24"/>
        </w:rPr>
        <w:t>__________________________________________________________________</w:t>
      </w:r>
    </w:p>
    <w:p w:rsidR="000C29F7" w:rsidRDefault="000C29F7" w:rsidP="005448F8">
      <w:pPr>
        <w:pStyle w:val="ListParagraph"/>
        <w:ind w:left="1080"/>
        <w:jc w:val="both"/>
        <w:rPr>
          <w:szCs w:val="24"/>
        </w:rPr>
      </w:pPr>
      <w:r>
        <w:rPr>
          <w:szCs w:val="24"/>
        </w:rPr>
        <w:t xml:space="preserve">                                        dan, mjesec i godina rođenja</w:t>
      </w:r>
    </w:p>
    <w:p w:rsidR="000C29F7" w:rsidRDefault="000C29F7" w:rsidP="005448F8">
      <w:pPr>
        <w:jc w:val="both"/>
        <w:rPr>
          <w:szCs w:val="24"/>
        </w:rPr>
      </w:pPr>
    </w:p>
    <w:p w:rsidR="000C29F7" w:rsidRDefault="000C29F7" w:rsidP="00724116">
      <w:pPr>
        <w:pStyle w:val="ListParagraph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__________________________________________________________________</w:t>
      </w:r>
    </w:p>
    <w:p w:rsidR="000C29F7" w:rsidRDefault="000C29F7" w:rsidP="005448F8">
      <w:pPr>
        <w:pStyle w:val="ListParagraph"/>
        <w:ind w:left="1080"/>
        <w:jc w:val="both"/>
        <w:rPr>
          <w:szCs w:val="24"/>
        </w:rPr>
      </w:pPr>
      <w:r>
        <w:rPr>
          <w:szCs w:val="24"/>
        </w:rPr>
        <w:t xml:space="preserve">                                      adresa prebivališta/boravišta</w:t>
      </w:r>
    </w:p>
    <w:p w:rsidR="000C29F7" w:rsidRDefault="000C29F7" w:rsidP="005448F8">
      <w:pPr>
        <w:jc w:val="both"/>
        <w:rPr>
          <w:szCs w:val="24"/>
        </w:rPr>
      </w:pPr>
    </w:p>
    <w:p w:rsidR="000C29F7" w:rsidRDefault="000C29F7" w:rsidP="00724116">
      <w:pPr>
        <w:pStyle w:val="ListParagraph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__________________________________________________________________</w:t>
      </w:r>
    </w:p>
    <w:p w:rsidR="000C29F7" w:rsidRDefault="000C29F7" w:rsidP="005448F8">
      <w:pPr>
        <w:pStyle w:val="ListParagraph"/>
        <w:ind w:left="108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OIB</w:t>
      </w:r>
    </w:p>
    <w:p w:rsidR="000C29F7" w:rsidRDefault="000C29F7" w:rsidP="005448F8">
      <w:pPr>
        <w:jc w:val="both"/>
        <w:rPr>
          <w:szCs w:val="24"/>
        </w:rPr>
      </w:pPr>
    </w:p>
    <w:p w:rsidR="000C29F7" w:rsidRDefault="000C29F7" w:rsidP="005448F8">
      <w:pPr>
        <w:jc w:val="both"/>
        <w:rPr>
          <w:szCs w:val="24"/>
        </w:rPr>
      </w:pPr>
      <w:r>
        <w:rPr>
          <w:szCs w:val="24"/>
        </w:rPr>
        <w:t>Obrazloženje prijedloga.</w:t>
      </w:r>
    </w:p>
    <w:p w:rsidR="000C29F7" w:rsidRDefault="000C29F7" w:rsidP="005448F8">
      <w:pPr>
        <w:jc w:val="both"/>
        <w:rPr>
          <w:szCs w:val="24"/>
        </w:rPr>
      </w:pPr>
      <w:r>
        <w:rPr>
          <w:szCs w:val="24"/>
        </w:rPr>
        <w:tab/>
        <w:t>(-ukratko navesti zbog čega se kandidat predlaže,</w:t>
      </w:r>
    </w:p>
    <w:p w:rsidR="000C29F7" w:rsidRDefault="000C29F7" w:rsidP="005448F8">
      <w:pPr>
        <w:jc w:val="both"/>
        <w:rPr>
          <w:szCs w:val="24"/>
        </w:rPr>
      </w:pPr>
      <w:r>
        <w:rPr>
          <w:szCs w:val="24"/>
        </w:rPr>
        <w:tab/>
        <w:t xml:space="preserve"> -škola ili visokoškolska ustanova koju kandidat pohađa/završeno obrazovanje/radno </w:t>
      </w:r>
    </w:p>
    <w:p w:rsidR="000C29F7" w:rsidRDefault="000C29F7" w:rsidP="005448F8">
      <w:pPr>
        <w:jc w:val="both"/>
        <w:rPr>
          <w:szCs w:val="24"/>
        </w:rPr>
      </w:pPr>
      <w:r>
        <w:rPr>
          <w:szCs w:val="24"/>
        </w:rPr>
        <w:t xml:space="preserve">              mjesto i poslodavac</w:t>
      </w:r>
    </w:p>
    <w:p w:rsidR="000C29F7" w:rsidRDefault="000C29F7" w:rsidP="005448F8">
      <w:pPr>
        <w:jc w:val="both"/>
        <w:rPr>
          <w:szCs w:val="24"/>
        </w:rPr>
      </w:pPr>
      <w:r>
        <w:rPr>
          <w:szCs w:val="24"/>
        </w:rPr>
        <w:tab/>
        <w:t xml:space="preserve"> -dosadašnje aktivnosti, interesi i druge karakteristike kandidata)</w:t>
      </w:r>
    </w:p>
    <w:p w:rsidR="000C29F7" w:rsidRDefault="000C29F7" w:rsidP="005448F8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0C29F7" w:rsidRPr="0086355B" w:rsidTr="0086355B">
        <w:tc>
          <w:tcPr>
            <w:tcW w:w="9288" w:type="dxa"/>
          </w:tcPr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</w:tc>
      </w:tr>
    </w:tbl>
    <w:p w:rsidR="000C29F7" w:rsidRDefault="000C29F7" w:rsidP="005448F8">
      <w:pPr>
        <w:jc w:val="both"/>
        <w:rPr>
          <w:szCs w:val="24"/>
        </w:rPr>
      </w:pPr>
    </w:p>
    <w:p w:rsidR="000C29F7" w:rsidRPr="005448F8" w:rsidRDefault="000C29F7" w:rsidP="005448F8">
      <w:pPr>
        <w:jc w:val="both"/>
        <w:rPr>
          <w:sz w:val="16"/>
          <w:szCs w:val="16"/>
        </w:rPr>
      </w:pPr>
    </w:p>
    <w:p w:rsidR="000C29F7" w:rsidRDefault="000C29F7" w:rsidP="005448F8">
      <w:pPr>
        <w:jc w:val="both"/>
        <w:rPr>
          <w:szCs w:val="24"/>
        </w:rPr>
      </w:pPr>
      <w:r>
        <w:rPr>
          <w:szCs w:val="24"/>
        </w:rPr>
        <w:t>U Dvoru, _________________ 2014. godine</w:t>
      </w:r>
    </w:p>
    <w:p w:rsidR="000C29F7" w:rsidRPr="005448F8" w:rsidRDefault="000C29F7" w:rsidP="005448F8">
      <w:pPr>
        <w:jc w:val="both"/>
        <w:rPr>
          <w:sz w:val="16"/>
          <w:szCs w:val="16"/>
        </w:rPr>
      </w:pPr>
    </w:p>
    <w:p w:rsidR="000C29F7" w:rsidRDefault="000C29F7" w:rsidP="005448F8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 w:rsidRPr="005448F8">
        <w:rPr>
          <w:b/>
          <w:szCs w:val="24"/>
        </w:rPr>
        <w:t>Potpis</w:t>
      </w:r>
      <w:r>
        <w:rPr>
          <w:szCs w:val="24"/>
        </w:rPr>
        <w:t xml:space="preserve"> </w:t>
      </w:r>
      <w:r>
        <w:rPr>
          <w:b/>
          <w:szCs w:val="24"/>
        </w:rPr>
        <w:t>predlagatelja:</w:t>
      </w:r>
    </w:p>
    <w:p w:rsidR="000C29F7" w:rsidRDefault="000C29F7" w:rsidP="005448F8">
      <w:pPr>
        <w:jc w:val="both"/>
        <w:rPr>
          <w:b/>
          <w:szCs w:val="24"/>
        </w:rPr>
      </w:pPr>
    </w:p>
    <w:p w:rsidR="000C29F7" w:rsidRDefault="000C29F7" w:rsidP="005448F8">
      <w:pPr>
        <w:pStyle w:val="ListParagraph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____________________________</w:t>
      </w:r>
    </w:p>
    <w:p w:rsidR="000C29F7" w:rsidRDefault="000C29F7" w:rsidP="005448F8">
      <w:pPr>
        <w:jc w:val="both"/>
        <w:rPr>
          <w:szCs w:val="24"/>
        </w:rPr>
      </w:pPr>
    </w:p>
    <w:p w:rsidR="000C29F7" w:rsidRPr="005448F8" w:rsidRDefault="000C29F7" w:rsidP="005448F8">
      <w:pPr>
        <w:pStyle w:val="ListParagraph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____________________________</w:t>
      </w:r>
    </w:p>
    <w:p w:rsidR="000C29F7" w:rsidRDefault="000C29F7" w:rsidP="005448F8">
      <w:pPr>
        <w:jc w:val="both"/>
        <w:rPr>
          <w:b/>
          <w:szCs w:val="24"/>
        </w:rPr>
      </w:pPr>
    </w:p>
    <w:p w:rsidR="000C29F7" w:rsidRDefault="000C29F7" w:rsidP="005448F8">
      <w:pPr>
        <w:rPr>
          <w:sz w:val="22"/>
        </w:rPr>
      </w:pPr>
      <w:r w:rsidRPr="00255F34">
        <w:rPr>
          <w:sz w:val="22"/>
        </w:rPr>
        <w:t>Napomena</w:t>
      </w:r>
      <w:r>
        <w:rPr>
          <w:sz w:val="22"/>
        </w:rPr>
        <w:t xml:space="preserve">: Predlagateljima u ime neformalne skupine mladih  smatraju se prva dva potpisnika s </w:t>
      </w:r>
    </w:p>
    <w:p w:rsidR="000C29F7" w:rsidRDefault="000C29F7" w:rsidP="005448F8">
      <w:r>
        <w:rPr>
          <w:sz w:val="22"/>
        </w:rPr>
        <w:t xml:space="preserve">                     popisa članova neformalne skupine mladih koje podržavaju kandidaturu</w:t>
      </w:r>
    </w:p>
    <w:sectPr w:rsidR="000C29F7" w:rsidSect="0088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608"/>
    <w:multiLevelType w:val="hybridMultilevel"/>
    <w:tmpl w:val="912CEB4C"/>
    <w:lvl w:ilvl="0" w:tplc="95649F88">
      <w:start w:val="1"/>
      <w:numFmt w:val="decimal"/>
      <w:lvlText w:val="%1."/>
      <w:lvlJc w:val="left"/>
      <w:pPr>
        <w:ind w:left="56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63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71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78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85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92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99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107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11430" w:hanging="180"/>
      </w:pPr>
      <w:rPr>
        <w:rFonts w:cs="Times New Roman"/>
      </w:rPr>
    </w:lvl>
  </w:abstractNum>
  <w:abstractNum w:abstractNumId="1">
    <w:nsid w:val="04931BC5"/>
    <w:multiLevelType w:val="hybridMultilevel"/>
    <w:tmpl w:val="322E7CFC"/>
    <w:lvl w:ilvl="0" w:tplc="A8E0026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CC15942"/>
    <w:multiLevelType w:val="hybridMultilevel"/>
    <w:tmpl w:val="11F4134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802785"/>
    <w:multiLevelType w:val="hybridMultilevel"/>
    <w:tmpl w:val="14B0F7BE"/>
    <w:lvl w:ilvl="0" w:tplc="5F90B0D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1564094"/>
    <w:multiLevelType w:val="hybridMultilevel"/>
    <w:tmpl w:val="72F23444"/>
    <w:lvl w:ilvl="0" w:tplc="C18E1F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8F8"/>
    <w:rsid w:val="00003898"/>
    <w:rsid w:val="00060BAD"/>
    <w:rsid w:val="000C29F7"/>
    <w:rsid w:val="000F3F1F"/>
    <w:rsid w:val="001F4698"/>
    <w:rsid w:val="00255F34"/>
    <w:rsid w:val="00315DAE"/>
    <w:rsid w:val="004A07CF"/>
    <w:rsid w:val="004C3D43"/>
    <w:rsid w:val="005448F8"/>
    <w:rsid w:val="006E556E"/>
    <w:rsid w:val="00724116"/>
    <w:rsid w:val="007F6FBD"/>
    <w:rsid w:val="0086355B"/>
    <w:rsid w:val="00880855"/>
    <w:rsid w:val="008E605D"/>
    <w:rsid w:val="0091090B"/>
    <w:rsid w:val="00B43D69"/>
    <w:rsid w:val="00CF13B0"/>
    <w:rsid w:val="00D209A0"/>
    <w:rsid w:val="00DB3F36"/>
    <w:rsid w:val="00DC749B"/>
    <w:rsid w:val="00DF534F"/>
    <w:rsid w:val="00F43134"/>
    <w:rsid w:val="00F84592"/>
    <w:rsid w:val="00F929E7"/>
    <w:rsid w:val="00FE3D79"/>
    <w:rsid w:val="00FE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8F8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48F8"/>
    <w:pPr>
      <w:ind w:left="720"/>
      <w:contextualSpacing/>
    </w:pPr>
  </w:style>
  <w:style w:type="table" w:styleId="TableGrid">
    <w:name w:val="Table Grid"/>
    <w:basedOn w:val="TableNormal"/>
    <w:uiPriority w:val="99"/>
    <w:rsid w:val="005448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324</Words>
  <Characters>1848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</dc:title>
  <dc:subject/>
  <dc:creator>.</dc:creator>
  <cp:keywords/>
  <dc:description/>
  <cp:lastModifiedBy>PC</cp:lastModifiedBy>
  <cp:revision>2</cp:revision>
  <dcterms:created xsi:type="dcterms:W3CDTF">2014-10-03T11:09:00Z</dcterms:created>
  <dcterms:modified xsi:type="dcterms:W3CDTF">2014-10-03T11:09:00Z</dcterms:modified>
</cp:coreProperties>
</file>