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07" w:rsidRDefault="00643707" w:rsidP="00DD0A4D">
      <w:pPr>
        <w:jc w:val="center"/>
        <w:rPr>
          <w:b/>
        </w:rPr>
      </w:pPr>
      <w:r>
        <w:rPr>
          <w:b/>
        </w:rPr>
        <w:t>POPIS PREDLAGATELJA KOJI PRIPADAJU NEFORMALNOJ SKUPINI MLADIH</w:t>
      </w:r>
    </w:p>
    <w:p w:rsidR="00643707" w:rsidRDefault="00643707" w:rsidP="00DD0A4D">
      <w:pPr>
        <w:jc w:val="center"/>
        <w:rPr>
          <w:b/>
        </w:rPr>
      </w:pPr>
    </w:p>
    <w:p w:rsidR="00643707" w:rsidRPr="00DD0A4D" w:rsidRDefault="00643707" w:rsidP="00DD0A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1984"/>
        <w:gridCol w:w="3544"/>
        <w:gridCol w:w="1961"/>
        <w:gridCol w:w="2370"/>
      </w:tblGrid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  <w:r w:rsidRPr="000D05CE">
              <w:t>Redni</w:t>
            </w:r>
          </w:p>
          <w:p w:rsidR="00643707" w:rsidRPr="000D05CE" w:rsidRDefault="00643707" w:rsidP="000D05CE">
            <w:pPr>
              <w:jc w:val="center"/>
            </w:pPr>
            <w:r w:rsidRPr="000D05CE">
              <w:t>broj</w:t>
            </w: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  <w:r w:rsidRPr="000D05CE">
              <w:t>Ime i prezime</w:t>
            </w: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  <w:r w:rsidRPr="000D05CE">
              <w:t>Dan, mjesec i</w:t>
            </w:r>
          </w:p>
          <w:p w:rsidR="00643707" w:rsidRPr="000D05CE" w:rsidRDefault="00643707" w:rsidP="000D05CE">
            <w:pPr>
              <w:jc w:val="center"/>
            </w:pPr>
            <w:r>
              <w:t>g</w:t>
            </w:r>
            <w:r w:rsidRPr="000D05CE">
              <w:t>odina rođenja</w:t>
            </w: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  <w:r w:rsidRPr="000D05CE">
              <w:t>Adresa prebivališta/</w:t>
            </w:r>
          </w:p>
          <w:p w:rsidR="00643707" w:rsidRPr="000D05CE" w:rsidRDefault="00643707" w:rsidP="000D05CE">
            <w:pPr>
              <w:jc w:val="center"/>
            </w:pPr>
            <w:r w:rsidRPr="000D05CE">
              <w:t>boravišta</w:t>
            </w: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  <w:r w:rsidRPr="000D05CE">
              <w:t>OIB</w:t>
            </w: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  <w:r w:rsidRPr="000D05CE">
              <w:t>Vlastoručni</w:t>
            </w:r>
          </w:p>
          <w:p w:rsidR="00643707" w:rsidRPr="000D05CE" w:rsidRDefault="00643707" w:rsidP="000D05CE">
            <w:pPr>
              <w:jc w:val="center"/>
            </w:pPr>
            <w:r w:rsidRPr="000D05CE">
              <w:t>potpis</w:t>
            </w: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1.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2.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3.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4.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5.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6.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7.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8.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512C43">
            <w:pPr>
              <w:jc w:val="center"/>
            </w:pPr>
            <w:r w:rsidRPr="000D05CE">
              <w:t>9.</w:t>
            </w: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0D05CE">
        <w:tc>
          <w:tcPr>
            <w:tcW w:w="817" w:type="dxa"/>
          </w:tcPr>
          <w:p w:rsidR="00643707" w:rsidRPr="000D05CE" w:rsidRDefault="00643707" w:rsidP="000D05CE">
            <w:pPr>
              <w:jc w:val="center"/>
            </w:pPr>
          </w:p>
          <w:p w:rsidR="00643707" w:rsidRDefault="00643707" w:rsidP="00512C43">
            <w:pPr>
              <w:jc w:val="center"/>
            </w:pPr>
            <w:r w:rsidRPr="000D05CE">
              <w:t>10.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Default="00643707" w:rsidP="000D05CE">
            <w:pPr>
              <w:jc w:val="center"/>
            </w:pPr>
          </w:p>
          <w:p w:rsidR="00643707" w:rsidRPr="000D05CE" w:rsidRDefault="00643707" w:rsidP="002E64A7"/>
          <w:p w:rsidR="00643707" w:rsidRPr="000D05CE" w:rsidRDefault="00643707" w:rsidP="000D05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0D05CE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0D05CE">
            <w:pPr>
              <w:jc w:val="center"/>
            </w:pPr>
          </w:p>
        </w:tc>
      </w:tr>
      <w:tr w:rsidR="00643707" w:rsidRPr="000D05CE" w:rsidTr="00430E2B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512C43">
            <w:pPr>
              <w:jc w:val="center"/>
            </w:pPr>
            <w:r>
              <w:t>11</w:t>
            </w:r>
            <w:r w:rsidRPr="000D05CE">
              <w:t>.</w:t>
            </w:r>
          </w:p>
          <w:p w:rsidR="00643707" w:rsidRPr="000D05CE" w:rsidRDefault="00643707" w:rsidP="00512C43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430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430E2B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12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430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430E2B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13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430E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14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15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16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17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430E2B">
            <w:pPr>
              <w:jc w:val="center"/>
            </w:pPr>
            <w:r>
              <w:t>18</w:t>
            </w:r>
            <w:r w:rsidRPr="000D05CE">
              <w:t>.</w:t>
            </w:r>
          </w:p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Default="00643707" w:rsidP="002E64A7">
            <w:pPr>
              <w:jc w:val="center"/>
            </w:pPr>
            <w:r>
              <w:t>19</w:t>
            </w:r>
            <w:r w:rsidRPr="000D05CE">
              <w:t>.</w:t>
            </w:r>
          </w:p>
          <w:p w:rsidR="00643707" w:rsidRPr="000D05CE" w:rsidRDefault="00643707" w:rsidP="002E64A7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  <w:tr w:rsidR="00643707" w:rsidRPr="000D05CE" w:rsidTr="002E64A7">
        <w:tc>
          <w:tcPr>
            <w:tcW w:w="817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0D05CE" w:rsidRDefault="00643707" w:rsidP="002E64A7">
            <w:pPr>
              <w:jc w:val="center"/>
            </w:pPr>
            <w:r>
              <w:t>20</w:t>
            </w:r>
            <w:r w:rsidRPr="000D05CE">
              <w:t>.</w:t>
            </w: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  <w:p w:rsidR="00643707" w:rsidRPr="002E64A7" w:rsidRDefault="00643707" w:rsidP="00430E2B">
            <w:pPr>
              <w:jc w:val="center"/>
            </w:pPr>
          </w:p>
        </w:tc>
        <w:tc>
          <w:tcPr>
            <w:tcW w:w="198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3544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1961" w:type="dxa"/>
          </w:tcPr>
          <w:p w:rsidR="00643707" w:rsidRPr="000D05CE" w:rsidRDefault="00643707" w:rsidP="00430E2B">
            <w:pPr>
              <w:jc w:val="center"/>
            </w:pPr>
          </w:p>
        </w:tc>
        <w:tc>
          <w:tcPr>
            <w:tcW w:w="2370" w:type="dxa"/>
          </w:tcPr>
          <w:p w:rsidR="00643707" w:rsidRPr="000D05CE" w:rsidRDefault="00643707" w:rsidP="00430E2B">
            <w:pPr>
              <w:jc w:val="center"/>
            </w:pPr>
          </w:p>
        </w:tc>
      </w:tr>
    </w:tbl>
    <w:p w:rsidR="00643707" w:rsidRPr="00DD0A4D" w:rsidRDefault="00643707" w:rsidP="002E64A7"/>
    <w:p w:rsidR="00643707" w:rsidRPr="00DD0A4D" w:rsidRDefault="00643707" w:rsidP="002E64A7"/>
    <w:p w:rsidR="00643707" w:rsidRPr="00DD0A4D" w:rsidRDefault="00643707" w:rsidP="00081066">
      <w:pPr>
        <w:jc w:val="center"/>
      </w:pPr>
    </w:p>
    <w:p w:rsidR="00643707" w:rsidRPr="00DD0A4D" w:rsidRDefault="00643707" w:rsidP="00081066"/>
    <w:p w:rsidR="00643707" w:rsidRPr="00DD0A4D" w:rsidRDefault="00643707" w:rsidP="00081066">
      <w:pPr>
        <w:jc w:val="center"/>
      </w:pPr>
    </w:p>
    <w:p w:rsidR="00643707" w:rsidRPr="00DD0A4D" w:rsidRDefault="00643707" w:rsidP="00081066">
      <w:pPr>
        <w:jc w:val="center"/>
      </w:pPr>
    </w:p>
    <w:p w:rsidR="00643707" w:rsidRPr="00DD0A4D" w:rsidRDefault="00643707"/>
    <w:sectPr w:rsidR="00643707" w:rsidRPr="00DD0A4D" w:rsidSect="00DD0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A4D"/>
    <w:rsid w:val="00060BAD"/>
    <w:rsid w:val="00081066"/>
    <w:rsid w:val="000D05CE"/>
    <w:rsid w:val="001F4698"/>
    <w:rsid w:val="002D34D8"/>
    <w:rsid w:val="002E64A7"/>
    <w:rsid w:val="00430E2B"/>
    <w:rsid w:val="004A07CF"/>
    <w:rsid w:val="00512C43"/>
    <w:rsid w:val="00643707"/>
    <w:rsid w:val="00880855"/>
    <w:rsid w:val="008E605D"/>
    <w:rsid w:val="0095043F"/>
    <w:rsid w:val="009D1E1D"/>
    <w:rsid w:val="00B43D69"/>
    <w:rsid w:val="00C5235C"/>
    <w:rsid w:val="00C70A2C"/>
    <w:rsid w:val="00D209A0"/>
    <w:rsid w:val="00D940A7"/>
    <w:rsid w:val="00DC749B"/>
    <w:rsid w:val="00DD0A4D"/>
    <w:rsid w:val="00DF534F"/>
    <w:rsid w:val="00F43134"/>
    <w:rsid w:val="00F84592"/>
    <w:rsid w:val="00F929E7"/>
    <w:rsid w:val="00F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0A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PREDLAGATELJA KOJI PRIPADAJU NEFORMALNOJ SKUPINI MLADIH</dc:title>
  <dc:subject/>
  <dc:creator>.</dc:creator>
  <cp:keywords/>
  <dc:description/>
  <cp:lastModifiedBy>PC</cp:lastModifiedBy>
  <cp:revision>2</cp:revision>
  <dcterms:created xsi:type="dcterms:W3CDTF">2014-10-03T12:14:00Z</dcterms:created>
  <dcterms:modified xsi:type="dcterms:W3CDTF">2014-10-03T12:14:00Z</dcterms:modified>
</cp:coreProperties>
</file>