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B" w:rsidRDefault="0056443B" w:rsidP="00D649F6">
      <w:pPr>
        <w:jc w:val="center"/>
        <w:rPr>
          <w:b/>
        </w:rPr>
      </w:pPr>
    </w:p>
    <w:p w:rsidR="0056443B" w:rsidRDefault="0056443B" w:rsidP="00D649F6">
      <w:pPr>
        <w:jc w:val="center"/>
        <w:rPr>
          <w:b/>
        </w:rPr>
      </w:pPr>
    </w:p>
    <w:p w:rsidR="0056443B" w:rsidRDefault="0056443B" w:rsidP="00D649F6">
      <w:pPr>
        <w:jc w:val="center"/>
        <w:rPr>
          <w:b/>
        </w:rPr>
      </w:pPr>
      <w:r>
        <w:rPr>
          <w:b/>
        </w:rPr>
        <w:t xml:space="preserve">IZJAVA O PRIHVAĆANJU KANDIDATURE ZA </w:t>
      </w:r>
      <w:r w:rsidRPr="00D649F6">
        <w:rPr>
          <w:b/>
          <w:u w:val="single"/>
        </w:rPr>
        <w:t>ČLANA</w:t>
      </w:r>
      <w:r>
        <w:rPr>
          <w:b/>
        </w:rPr>
        <w:t xml:space="preserve"> SAVJETA MLADIH</w:t>
      </w:r>
    </w:p>
    <w:p w:rsidR="0056443B" w:rsidRDefault="0056443B" w:rsidP="00D649F6">
      <w:pPr>
        <w:jc w:val="center"/>
        <w:rPr>
          <w:b/>
        </w:rPr>
      </w:pPr>
      <w:r>
        <w:rPr>
          <w:b/>
        </w:rPr>
        <w:t>OPĆINE DVOR</w:t>
      </w:r>
    </w:p>
    <w:p w:rsidR="0056443B" w:rsidRDefault="0056443B" w:rsidP="00D649F6">
      <w:pPr>
        <w:jc w:val="center"/>
        <w:rPr>
          <w:b/>
        </w:rPr>
      </w:pPr>
    </w:p>
    <w:p w:rsidR="0056443B" w:rsidRDefault="0056443B" w:rsidP="00D649F6">
      <w:pPr>
        <w:jc w:val="center"/>
        <w:rPr>
          <w:b/>
        </w:rPr>
      </w:pPr>
    </w:p>
    <w:p w:rsidR="0056443B" w:rsidRDefault="0056443B" w:rsidP="00D649F6">
      <w:pPr>
        <w:jc w:val="center"/>
        <w:rPr>
          <w:b/>
        </w:rPr>
      </w:pPr>
    </w:p>
    <w:p w:rsidR="0056443B" w:rsidRDefault="0056443B" w:rsidP="00D649F6">
      <w:pPr>
        <w:jc w:val="both"/>
      </w:pPr>
      <w:r>
        <w:t>Ja __________________________________________, ______________________________</w:t>
      </w:r>
    </w:p>
    <w:p w:rsidR="0056443B" w:rsidRDefault="0056443B" w:rsidP="00D649F6">
      <w:pPr>
        <w:jc w:val="both"/>
      </w:pPr>
      <w:r>
        <w:t xml:space="preserve">                                      (ime i prezime)                                  (dan, mjesec i godina rođenja)</w:t>
      </w: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  <w:r>
        <w:t>_____________________, _____________________________________________________</w:t>
      </w:r>
    </w:p>
    <w:p w:rsidR="0056443B" w:rsidRDefault="0056443B" w:rsidP="00D649F6">
      <w:pPr>
        <w:jc w:val="both"/>
      </w:pPr>
      <w:r>
        <w:t xml:space="preserve">                  (OIB)                                              (adresa prebivališta/boravišta)</w:t>
      </w: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  <w:r>
        <w:t xml:space="preserve">prihvaćam kandidaturu za </w:t>
      </w:r>
      <w:r>
        <w:rPr>
          <w:b/>
        </w:rPr>
        <w:t>člana</w:t>
      </w:r>
      <w:r>
        <w:t xml:space="preserve"> Savjeta mladih Općine Dvor.</w:t>
      </w: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  <w:r>
        <w:t>U 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56443B" w:rsidRDefault="0056443B" w:rsidP="00D649F6">
      <w:pPr>
        <w:jc w:val="both"/>
      </w:pPr>
      <w:r>
        <w:t xml:space="preserve">                    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(potpis)</w:t>
      </w: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D649F6">
      <w:pPr>
        <w:jc w:val="both"/>
      </w:pPr>
    </w:p>
    <w:p w:rsidR="0056443B" w:rsidRDefault="0056443B" w:rsidP="00E0287A">
      <w:pPr>
        <w:jc w:val="center"/>
        <w:rPr>
          <w:b/>
        </w:rPr>
      </w:pPr>
      <w:r>
        <w:rPr>
          <w:b/>
        </w:rPr>
        <w:t xml:space="preserve">IZJAVA O PRIHVAĆANJU KANDIDATURE ZA </w:t>
      </w:r>
      <w:r w:rsidRPr="00E0287A">
        <w:rPr>
          <w:b/>
          <w:u w:val="single"/>
        </w:rPr>
        <w:t>ZAMJENIKA</w:t>
      </w:r>
      <w:r>
        <w:rPr>
          <w:b/>
        </w:rPr>
        <w:t xml:space="preserve"> </w:t>
      </w:r>
      <w:r w:rsidRPr="00E0287A">
        <w:rPr>
          <w:b/>
          <w:u w:val="single"/>
        </w:rPr>
        <w:t>ČLANA</w:t>
      </w:r>
      <w:r>
        <w:rPr>
          <w:b/>
        </w:rPr>
        <w:t xml:space="preserve"> SAVJETA MLADIH OPĆINE DVOR</w:t>
      </w:r>
    </w:p>
    <w:p w:rsidR="0056443B" w:rsidRDefault="0056443B" w:rsidP="00E0287A">
      <w:pPr>
        <w:jc w:val="center"/>
        <w:rPr>
          <w:b/>
        </w:rPr>
      </w:pPr>
    </w:p>
    <w:p w:rsidR="0056443B" w:rsidRDefault="0056443B" w:rsidP="00E0287A">
      <w:pPr>
        <w:jc w:val="center"/>
        <w:rPr>
          <w:b/>
        </w:rPr>
      </w:pPr>
    </w:p>
    <w:p w:rsidR="0056443B" w:rsidRDefault="0056443B" w:rsidP="00E0287A">
      <w:pPr>
        <w:jc w:val="center"/>
        <w:rPr>
          <w:b/>
        </w:rPr>
      </w:pPr>
    </w:p>
    <w:p w:rsidR="0056443B" w:rsidRDefault="0056443B" w:rsidP="00E0287A">
      <w:pPr>
        <w:jc w:val="both"/>
      </w:pPr>
      <w:r>
        <w:t>Ja __________________________________________, ______________________________</w:t>
      </w:r>
    </w:p>
    <w:p w:rsidR="0056443B" w:rsidRDefault="0056443B" w:rsidP="00E0287A">
      <w:pPr>
        <w:jc w:val="both"/>
      </w:pPr>
      <w:r>
        <w:t xml:space="preserve">                                      (ime i prezime)                                  (dan, mjesec i godina rođenja)</w:t>
      </w: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  <w:r>
        <w:t>_____________________, _____________________________________________________</w:t>
      </w:r>
    </w:p>
    <w:p w:rsidR="0056443B" w:rsidRDefault="0056443B" w:rsidP="00E0287A">
      <w:pPr>
        <w:jc w:val="both"/>
      </w:pPr>
      <w:r>
        <w:t xml:space="preserve">                  (OIB)                                              (adresa prebivališta/boravišta)</w:t>
      </w: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  <w:r>
        <w:t xml:space="preserve">prihvaćam kandidaturu za </w:t>
      </w:r>
      <w:r>
        <w:rPr>
          <w:b/>
        </w:rPr>
        <w:t>zamjenika člana</w:t>
      </w:r>
      <w:r>
        <w:t xml:space="preserve"> Savjeta mladih Općine Dvor.</w:t>
      </w: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</w:p>
    <w:p w:rsidR="0056443B" w:rsidRDefault="0056443B" w:rsidP="00E0287A">
      <w:pPr>
        <w:jc w:val="both"/>
      </w:pPr>
      <w:r>
        <w:t>U 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56443B" w:rsidRPr="00D649F6" w:rsidRDefault="0056443B" w:rsidP="00E0287A">
      <w:pPr>
        <w:jc w:val="both"/>
      </w:pPr>
      <w:r>
        <w:t xml:space="preserve">                    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(potpis</w:t>
      </w:r>
    </w:p>
    <w:sectPr w:rsidR="0056443B" w:rsidRPr="00D649F6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F6"/>
    <w:rsid w:val="00060BAD"/>
    <w:rsid w:val="001233E8"/>
    <w:rsid w:val="00231B58"/>
    <w:rsid w:val="004200B4"/>
    <w:rsid w:val="004A07CF"/>
    <w:rsid w:val="0056443B"/>
    <w:rsid w:val="00663925"/>
    <w:rsid w:val="006A1F9A"/>
    <w:rsid w:val="00880855"/>
    <w:rsid w:val="008E605D"/>
    <w:rsid w:val="00B33AA0"/>
    <w:rsid w:val="00B43D69"/>
    <w:rsid w:val="00C83D72"/>
    <w:rsid w:val="00CE2AA2"/>
    <w:rsid w:val="00D209A0"/>
    <w:rsid w:val="00D649F6"/>
    <w:rsid w:val="00DC749B"/>
    <w:rsid w:val="00DF534F"/>
    <w:rsid w:val="00E0287A"/>
    <w:rsid w:val="00ED5EA2"/>
    <w:rsid w:val="00F43134"/>
    <w:rsid w:val="00F84592"/>
    <w:rsid w:val="00F929E7"/>
    <w:rsid w:val="00F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KANDIDATURE ZA ČLANA SAVJETA MLADIH</dc:title>
  <dc:subject/>
  <dc:creator>.</dc:creator>
  <cp:keywords/>
  <dc:description/>
  <cp:lastModifiedBy>PC</cp:lastModifiedBy>
  <cp:revision>2</cp:revision>
  <dcterms:created xsi:type="dcterms:W3CDTF">2014-10-03T11:13:00Z</dcterms:created>
  <dcterms:modified xsi:type="dcterms:W3CDTF">2014-10-03T11:13:00Z</dcterms:modified>
</cp:coreProperties>
</file>